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32"/>
      </w:tblGrid>
      <w:tr w:rsidR="00714AF6" w:rsidRPr="00045830" w14:paraId="37CFD1E3" w14:textId="77777777" w:rsidTr="00714AF6">
        <w:trPr>
          <w:jc w:val="right"/>
        </w:trPr>
        <w:tc>
          <w:tcPr>
            <w:tcW w:w="0" w:type="auto"/>
          </w:tcPr>
          <w:p w14:paraId="784CDD39" w14:textId="77777777" w:rsidR="00714AF6" w:rsidRPr="00045830" w:rsidRDefault="00714AF6" w:rsidP="00714AF6">
            <w:pPr>
              <w:pStyle w:val="NoSpacing"/>
              <w:jc w:val="center"/>
              <w:rPr>
                <w:rFonts w:eastAsiaTheme="majorEastAsia" w:cstheme="minorHAnsi"/>
                <w:sz w:val="72"/>
                <w:szCs w:val="72"/>
              </w:rPr>
            </w:pPr>
            <w:r>
              <w:rPr>
                <w:rFonts w:eastAsiaTheme="majorEastAsia" w:cstheme="minorHAnsi"/>
                <w:noProof/>
                <w:sz w:val="72"/>
                <w:szCs w:val="72"/>
                <w:lang w:val="en-US"/>
              </w:rPr>
              <w:drawing>
                <wp:inline distT="0" distB="0" distL="0" distR="0" wp14:anchorId="545EE479" wp14:editId="576FD245">
                  <wp:extent cx="2269490" cy="198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11">
                            <a:extLst>
                              <a:ext uri="{28A0092B-C50C-407E-A947-70E740481C1C}">
                                <a14:useLocalDpi xmlns:a14="http://schemas.microsoft.com/office/drawing/2010/main" val="0"/>
                              </a:ext>
                            </a:extLst>
                          </a:blip>
                          <a:stretch>
                            <a:fillRect/>
                          </a:stretch>
                        </pic:blipFill>
                        <pic:spPr>
                          <a:xfrm>
                            <a:off x="0" y="0"/>
                            <a:ext cx="2269490" cy="1989455"/>
                          </a:xfrm>
                          <a:prstGeom prst="rect">
                            <a:avLst/>
                          </a:prstGeom>
                        </pic:spPr>
                      </pic:pic>
                    </a:graphicData>
                  </a:graphic>
                </wp:inline>
              </w:drawing>
            </w:r>
          </w:p>
        </w:tc>
      </w:tr>
      <w:tr w:rsidR="00714AF6" w:rsidRPr="00045830" w14:paraId="1DDEC8C5" w14:textId="77777777" w:rsidTr="00714AF6">
        <w:trPr>
          <w:jc w:val="right"/>
        </w:trPr>
        <w:sdt>
          <w:sdtPr>
            <w:rPr>
              <w:rStyle w:val="Strong"/>
              <w:rFonts w:cstheme="minorHAnsi"/>
              <w:sz w:val="36"/>
            </w:rPr>
            <w:alias w:val="Subtitle"/>
            <w:id w:val="13553153"/>
            <w:dataBinding w:prefixMappings="xmlns:ns0='http://schemas.openxmlformats.org/package/2006/metadata/core-properties' xmlns:ns1='http://purl.org/dc/elements/1.1/'" w:xpath="/ns0:coreProperties[1]/ns1:subject[1]" w:storeItemID="{6C3C8BC8-F283-45AE-878A-BAB7291924A1}"/>
            <w:text/>
          </w:sdtPr>
          <w:sdtEndPr>
            <w:rPr>
              <w:rStyle w:val="Strong"/>
            </w:rPr>
          </w:sdtEndPr>
          <w:sdtContent>
            <w:tc>
              <w:tcPr>
                <w:tcW w:w="0" w:type="auto"/>
              </w:tcPr>
              <w:p w14:paraId="3AB3C6CF" w14:textId="77777777" w:rsidR="00714AF6" w:rsidRPr="00045830" w:rsidRDefault="0030135E" w:rsidP="0030135E">
                <w:pPr>
                  <w:pStyle w:val="NoSpacing"/>
                  <w:jc w:val="center"/>
                  <w:rPr>
                    <w:rFonts w:cstheme="minorHAnsi"/>
                    <w:sz w:val="40"/>
                    <w:szCs w:val="40"/>
                  </w:rPr>
                </w:pPr>
                <w:r>
                  <w:rPr>
                    <w:rStyle w:val="Strong"/>
                    <w:rFonts w:cstheme="minorHAnsi"/>
                    <w:sz w:val="36"/>
                  </w:rPr>
                  <w:t>Customer Service Policy: Providing Goods and Services to People with Disabilities</w:t>
                </w:r>
              </w:p>
            </w:tc>
          </w:sdtContent>
        </w:sdt>
      </w:tr>
      <w:tr w:rsidR="00714AF6" w:rsidRPr="00045830" w14:paraId="65EC57F5" w14:textId="77777777" w:rsidTr="00714AF6">
        <w:trPr>
          <w:jc w:val="right"/>
        </w:trPr>
        <w:tc>
          <w:tcPr>
            <w:tcW w:w="0" w:type="auto"/>
          </w:tcPr>
          <w:p w14:paraId="06C8F1AE" w14:textId="77777777" w:rsidR="00714AF6" w:rsidRPr="008C1BCE" w:rsidRDefault="00374C3A" w:rsidP="00714AF6">
            <w:pPr>
              <w:pStyle w:val="NoSpacing"/>
              <w:jc w:val="center"/>
              <w:rPr>
                <w:rFonts w:cstheme="minorHAnsi"/>
                <w:b/>
                <w:sz w:val="20"/>
                <w:szCs w:val="20"/>
              </w:rPr>
            </w:pPr>
            <w:r>
              <w:rPr>
                <w:rFonts w:cstheme="minorHAnsi"/>
                <w:sz w:val="20"/>
                <w:szCs w:val="20"/>
              </w:rPr>
              <w:t>Approved 2018-04-12</w:t>
            </w:r>
            <w:r w:rsidR="009909CF">
              <w:rPr>
                <w:rFonts w:cstheme="minorHAnsi"/>
                <w:sz w:val="20"/>
                <w:szCs w:val="20"/>
              </w:rPr>
              <w:t>.</w:t>
            </w:r>
          </w:p>
        </w:tc>
      </w:tr>
    </w:tbl>
    <w:p w14:paraId="36F7313D" w14:textId="77777777" w:rsidR="0030135E" w:rsidRPr="004129B7" w:rsidRDefault="0030135E" w:rsidP="004129B7">
      <w:pPr>
        <w:pStyle w:val="ListParagraph"/>
      </w:pPr>
      <w:r w:rsidRPr="004129B7">
        <w:rPr>
          <w:rStyle w:val="Strong"/>
          <w:caps/>
          <w:color w:val="CC0000"/>
        </w:rPr>
        <w:t>Our Mission</w:t>
      </w:r>
    </w:p>
    <w:p w14:paraId="4428C5D4" w14:textId="77777777" w:rsidR="0030135E" w:rsidRPr="0082788A" w:rsidRDefault="0030135E" w:rsidP="0030135E">
      <w:pPr>
        <w:pStyle w:val="List"/>
      </w:pPr>
      <w:r w:rsidRPr="0082788A">
        <w:t xml:space="preserve">The mission of the </w:t>
      </w:r>
      <w:r w:rsidRPr="00393530">
        <w:t xml:space="preserve">Ontario Hockey Federation </w:t>
      </w:r>
      <w:r w:rsidRPr="0082788A">
        <w:t>is to ensure safe and enjoyable experiences for all OHF members.</w:t>
      </w:r>
    </w:p>
    <w:p w14:paraId="6B3A3998" w14:textId="77777777" w:rsidR="0030135E" w:rsidRPr="004129B7" w:rsidRDefault="0030135E" w:rsidP="004129B7">
      <w:pPr>
        <w:pStyle w:val="ListParagraph"/>
      </w:pPr>
      <w:r w:rsidRPr="004129B7">
        <w:rPr>
          <w:rStyle w:val="Strong"/>
          <w:caps/>
          <w:color w:val="CC0000"/>
        </w:rPr>
        <w:t>Our Commitment</w:t>
      </w:r>
    </w:p>
    <w:p w14:paraId="33C0656B" w14:textId="77777777" w:rsidR="0030135E" w:rsidRDefault="0030135E" w:rsidP="0030135E">
      <w:pPr>
        <w:pStyle w:val="List"/>
      </w:pPr>
      <w:r w:rsidRPr="0082788A">
        <w:t xml:space="preserve">In fulfilling our mission, </w:t>
      </w:r>
      <w:r>
        <w:t xml:space="preserve">the </w:t>
      </w:r>
      <w:r w:rsidRPr="00393530">
        <w:t xml:space="preserve">Ontario Hockey Federation </w:t>
      </w:r>
      <w:r w:rsidRPr="0082788A">
        <w:t xml:space="preserve">strives </w:t>
      </w:r>
      <w:proofErr w:type="gramStart"/>
      <w:r w:rsidRPr="0082788A">
        <w:t>at all times</w:t>
      </w:r>
      <w:proofErr w:type="gramEnd"/>
      <w:r w:rsidRPr="0082788A">
        <w:t xml:space="preserve"> to provide its services in a way that respects the dignity and independence of people with disabilities. We are also committed to giving people with disabilities the same opportunity to access our services and allowing them to benefit from the same services, in the same place and in </w:t>
      </w:r>
      <w:proofErr w:type="gramStart"/>
      <w:r w:rsidRPr="0082788A">
        <w:t>a similar way as other customers</w:t>
      </w:r>
      <w:proofErr w:type="gramEnd"/>
      <w:r w:rsidRPr="0082788A">
        <w:t>.</w:t>
      </w:r>
    </w:p>
    <w:p w14:paraId="76FF949B" w14:textId="77777777" w:rsidR="00374C3A" w:rsidRPr="0082788A" w:rsidRDefault="00374C3A" w:rsidP="0030135E">
      <w:pPr>
        <w:pStyle w:val="List"/>
      </w:pPr>
      <w:r>
        <w:t>The Ontario Hockey Federation understands that obligations under the Accessibility for Ontarians with Disabilities Act 2005 (AODA) and its accessibility standards do not substitute or limit its obligations under the Ontario Human Rights Code or obligations to people with disabilities under any other law.</w:t>
      </w:r>
    </w:p>
    <w:p w14:paraId="45F4FD3D" w14:textId="77777777" w:rsidR="0030135E" w:rsidRPr="004129B7" w:rsidRDefault="0030135E" w:rsidP="004129B7">
      <w:pPr>
        <w:pStyle w:val="ListParagraph"/>
      </w:pPr>
      <w:r w:rsidRPr="004129B7">
        <w:rPr>
          <w:rStyle w:val="Strong"/>
          <w:caps/>
          <w:color w:val="CC0000"/>
        </w:rPr>
        <w:t>Providing Goods and Services to People with Disabilities</w:t>
      </w:r>
    </w:p>
    <w:p w14:paraId="62A3DB9C" w14:textId="77777777" w:rsidR="0030135E" w:rsidRPr="0082788A" w:rsidRDefault="0030135E" w:rsidP="0030135E">
      <w:pPr>
        <w:pStyle w:val="List"/>
      </w:pPr>
      <w:r>
        <w:t xml:space="preserve">The </w:t>
      </w:r>
      <w:r w:rsidRPr="00393530">
        <w:t xml:space="preserve">Ontario Hockey Federation </w:t>
      </w:r>
      <w:r w:rsidRPr="0082788A">
        <w:t>is committed to excellence in serving all customers including people with disabilities and we will carry out our functions and responsibilities in the following areas:</w:t>
      </w:r>
    </w:p>
    <w:p w14:paraId="432CD054" w14:textId="77777777" w:rsidR="0030135E" w:rsidRPr="0082788A" w:rsidRDefault="0030135E" w:rsidP="0030135E">
      <w:pPr>
        <w:pStyle w:val="List2"/>
      </w:pPr>
      <w:r w:rsidRPr="0082788A">
        <w:lastRenderedPageBreak/>
        <w:t>Communication</w:t>
      </w:r>
    </w:p>
    <w:p w14:paraId="29410C7F" w14:textId="77777777" w:rsidR="0030135E" w:rsidRPr="0082788A" w:rsidRDefault="0030135E" w:rsidP="0030135E">
      <w:pPr>
        <w:pStyle w:val="List3"/>
      </w:pPr>
      <w:r w:rsidRPr="0082788A">
        <w:t>We will communicate with people with disabilities in ways that take into account their disability.</w:t>
      </w:r>
    </w:p>
    <w:p w14:paraId="3F891FC8" w14:textId="77777777" w:rsidR="0030135E" w:rsidRPr="0082788A" w:rsidRDefault="0030135E" w:rsidP="0030135E">
      <w:pPr>
        <w:pStyle w:val="List3"/>
      </w:pPr>
      <w:r w:rsidRPr="0082788A">
        <w:t>We will train staff who communicate with customers on how to interact and communicate with people with various types of disabilities.</w:t>
      </w:r>
    </w:p>
    <w:p w14:paraId="0A95059D" w14:textId="77777777" w:rsidR="0030135E" w:rsidRPr="0082788A" w:rsidRDefault="0030135E" w:rsidP="0030135E">
      <w:pPr>
        <w:pStyle w:val="List2"/>
      </w:pPr>
      <w:r>
        <w:t>Telephone S</w:t>
      </w:r>
      <w:r w:rsidRPr="0082788A">
        <w:t>ervices</w:t>
      </w:r>
    </w:p>
    <w:p w14:paraId="1205163B" w14:textId="77777777" w:rsidR="0030135E" w:rsidRPr="0082788A" w:rsidRDefault="0030135E" w:rsidP="0030135E">
      <w:pPr>
        <w:pStyle w:val="List3"/>
      </w:pPr>
      <w:r w:rsidRPr="0082788A">
        <w:t>We are committed to providing fully accessible telephone service to our customers. We will train staff to communicate with customers over the telephone in clear and plain language and to speak clearly and slowly.</w:t>
      </w:r>
    </w:p>
    <w:p w14:paraId="68327FC4" w14:textId="77777777" w:rsidR="0030135E" w:rsidRDefault="0030135E" w:rsidP="0030135E">
      <w:pPr>
        <w:pStyle w:val="List3"/>
      </w:pPr>
      <w:r w:rsidRPr="0082788A">
        <w:t xml:space="preserve">We will offer to communicate with customers </w:t>
      </w:r>
      <w:r w:rsidRPr="00393530">
        <w:t xml:space="preserve">via email if telephone </w:t>
      </w:r>
      <w:r w:rsidRPr="0082788A">
        <w:t>communication is not suitable to their communication needs or is not available.</w:t>
      </w:r>
    </w:p>
    <w:p w14:paraId="745C7417" w14:textId="77777777" w:rsidR="0030135E" w:rsidRPr="0082788A" w:rsidRDefault="0030135E" w:rsidP="0030135E">
      <w:pPr>
        <w:pStyle w:val="List2"/>
      </w:pPr>
      <w:r>
        <w:t>Assistive D</w:t>
      </w:r>
      <w:r w:rsidRPr="0082788A">
        <w:t>evices</w:t>
      </w:r>
    </w:p>
    <w:p w14:paraId="19DE9A28" w14:textId="77777777" w:rsidR="0030135E" w:rsidRPr="0082788A" w:rsidRDefault="0030135E" w:rsidP="0030135E">
      <w:pPr>
        <w:pStyle w:val="List3"/>
      </w:pPr>
      <w:r w:rsidRPr="0082788A">
        <w:t>We are committed to serving people with disabilities who use assistive devices to obtain, use or benefit from our services. We will ensure that our staff are trained and familiar with various assistive devices that may be used by customers with disabilities while accessing our services.</w:t>
      </w:r>
    </w:p>
    <w:p w14:paraId="0BCCB77E" w14:textId="77777777" w:rsidR="0030135E" w:rsidRPr="0082788A" w:rsidRDefault="0030135E" w:rsidP="0030135E">
      <w:pPr>
        <w:pStyle w:val="List2"/>
      </w:pPr>
      <w:r w:rsidRPr="0082788A">
        <w:t>Billing</w:t>
      </w:r>
    </w:p>
    <w:p w14:paraId="47A810C6" w14:textId="77777777" w:rsidR="0030135E" w:rsidRPr="00393530" w:rsidRDefault="0030135E" w:rsidP="0030135E">
      <w:pPr>
        <w:pStyle w:val="List3"/>
      </w:pPr>
      <w:r w:rsidRPr="0082788A">
        <w:t>We are committed to providing accessible invoices to all of our customers. For this reason, invoices will be provided in the following formats upon request</w:t>
      </w:r>
      <w:r w:rsidRPr="00393530">
        <w:t xml:space="preserve">: hard copy, large print, </w:t>
      </w:r>
      <w:r w:rsidR="00393530" w:rsidRPr="00393530">
        <w:t xml:space="preserve">and </w:t>
      </w:r>
      <w:r w:rsidRPr="00393530">
        <w:t xml:space="preserve">electronically via email. </w:t>
      </w:r>
    </w:p>
    <w:p w14:paraId="15985805" w14:textId="77777777" w:rsidR="0030135E" w:rsidRPr="0082788A" w:rsidRDefault="0030135E" w:rsidP="0030135E">
      <w:pPr>
        <w:pStyle w:val="List3"/>
      </w:pPr>
      <w:r w:rsidRPr="0082788A">
        <w:t>We will answer any questions customers may have about the content of the invoice in person, by telephone or e-mail.</w:t>
      </w:r>
    </w:p>
    <w:p w14:paraId="1075745D" w14:textId="77777777" w:rsidR="0030135E" w:rsidRPr="004129B7" w:rsidRDefault="0030135E" w:rsidP="004129B7">
      <w:pPr>
        <w:pStyle w:val="ListParagraph"/>
      </w:pPr>
      <w:r w:rsidRPr="004129B7">
        <w:rPr>
          <w:rStyle w:val="Strong"/>
          <w:caps/>
          <w:color w:val="CC0000"/>
        </w:rPr>
        <w:t>Use of Service Animals and Support Persons</w:t>
      </w:r>
    </w:p>
    <w:p w14:paraId="04FDBE46" w14:textId="77777777" w:rsidR="0030135E" w:rsidRPr="0082788A" w:rsidRDefault="0030135E" w:rsidP="0030135E">
      <w:pPr>
        <w:pStyle w:val="List"/>
      </w:pPr>
      <w:r w:rsidRPr="0082788A">
        <w:t>We are committed to welcoming people with disabilities who are accompanied by a service animal on the parts of our premises that are open to the public and other third parties. We will also ensure that all staff, volunteers and others dealing with the public are properly trained in how to interact with people with disabilities who are accompanied by a service animal.</w:t>
      </w:r>
    </w:p>
    <w:p w14:paraId="15793689" w14:textId="77777777" w:rsidR="0030135E" w:rsidRPr="0082788A" w:rsidRDefault="0030135E" w:rsidP="0030135E">
      <w:pPr>
        <w:pStyle w:val="List"/>
      </w:pPr>
      <w:r w:rsidRPr="0082788A">
        <w:t xml:space="preserve">We are committed to welcoming people with disabilities who are accompanied by a support person. Any person with a disability who is accompanied by a support person will be allowed to enter </w:t>
      </w:r>
      <w:r>
        <w:t xml:space="preserve">the </w:t>
      </w:r>
      <w:r w:rsidRPr="00393530">
        <w:t xml:space="preserve">Ontario Hockey Federation’s </w:t>
      </w:r>
      <w:r w:rsidRPr="0082788A">
        <w:t>premises with his or her support person. At no time will a person with a disability who is accompanied by a support person be prevented from having access to his or her support person while on our premises.</w:t>
      </w:r>
    </w:p>
    <w:p w14:paraId="662DD499" w14:textId="77777777" w:rsidR="0030135E" w:rsidRDefault="0030135E" w:rsidP="0030135E">
      <w:pPr>
        <w:pStyle w:val="List"/>
      </w:pPr>
      <w:r w:rsidRPr="00393530">
        <w:t xml:space="preserve">Fees will not be charged for support persons for admission to the Ontario Hockey Federation’s premises. Customers will be informed of this by a notice that will be posted in the Ontario Hockey </w:t>
      </w:r>
      <w:r w:rsidRPr="00D8765C">
        <w:t>Federation</w:t>
      </w:r>
      <w:r w:rsidRPr="0082788A">
        <w:t>’s premises</w:t>
      </w:r>
      <w:r>
        <w:t>.</w:t>
      </w:r>
    </w:p>
    <w:p w14:paraId="0741DF95" w14:textId="77777777" w:rsidR="0030135E" w:rsidRPr="004129B7" w:rsidRDefault="0030135E" w:rsidP="004129B7">
      <w:pPr>
        <w:pStyle w:val="ListParagraph"/>
      </w:pPr>
      <w:r w:rsidRPr="004129B7">
        <w:rPr>
          <w:rStyle w:val="Strong"/>
          <w:caps/>
          <w:color w:val="CC0000"/>
        </w:rPr>
        <w:t>Notice of Temporary Disruption</w:t>
      </w:r>
    </w:p>
    <w:p w14:paraId="052AFD1F" w14:textId="77777777" w:rsidR="0030135E" w:rsidRPr="0082788A" w:rsidRDefault="0030135E" w:rsidP="0030135E">
      <w:pPr>
        <w:pStyle w:val="List"/>
      </w:pPr>
      <w:r w:rsidRPr="00393530">
        <w:t>The Ontario Hockey Federation will provide customers with notice in the event of a planned or unexpected disruption in the facilities or services usually used by people with disabilities. This notice will include information about the reason for the disruption</w:t>
      </w:r>
      <w:r w:rsidRPr="0082788A">
        <w:t>, its anticipated duration, and a description of alternative facilities or services, if available.</w:t>
      </w:r>
    </w:p>
    <w:p w14:paraId="5D3D4542" w14:textId="77777777" w:rsidR="0030135E" w:rsidRPr="0082788A" w:rsidRDefault="0030135E" w:rsidP="0030135E">
      <w:pPr>
        <w:pStyle w:val="List"/>
      </w:pPr>
      <w:r w:rsidRPr="0082788A">
        <w:lastRenderedPageBreak/>
        <w:t>The notice will be placed at all public entrances and service counters on our premises.</w:t>
      </w:r>
    </w:p>
    <w:p w14:paraId="1296DB42" w14:textId="77777777" w:rsidR="0030135E" w:rsidRPr="004129B7" w:rsidRDefault="0030135E" w:rsidP="004129B7">
      <w:pPr>
        <w:pStyle w:val="ListParagraph"/>
      </w:pPr>
      <w:r w:rsidRPr="004129B7">
        <w:rPr>
          <w:rStyle w:val="Strong"/>
          <w:caps/>
          <w:color w:val="CC0000"/>
        </w:rPr>
        <w:t>Training for Staff</w:t>
      </w:r>
    </w:p>
    <w:p w14:paraId="40662421" w14:textId="77777777" w:rsidR="0030135E" w:rsidRPr="0082788A" w:rsidRDefault="0030135E" w:rsidP="0030135E">
      <w:pPr>
        <w:pStyle w:val="List"/>
      </w:pPr>
      <w:r w:rsidRPr="00393530">
        <w:t xml:space="preserve">The Ontario Hockey Federation will provide training </w:t>
      </w:r>
      <w:r w:rsidRPr="0082788A">
        <w:t>to all employees, volunteers and others who deal with the public or other third parties on their behalf, and all those who are involved in the development and approvals of customer service policies, practices and procedures. Individuals in the following positions will be trained:</w:t>
      </w:r>
    </w:p>
    <w:p w14:paraId="2984E5D3" w14:textId="77777777" w:rsidR="0030135E" w:rsidRDefault="0030135E" w:rsidP="0030135E">
      <w:pPr>
        <w:pStyle w:val="List2"/>
      </w:pPr>
      <w:r w:rsidRPr="00CB4782">
        <w:t>Executive Director</w:t>
      </w:r>
    </w:p>
    <w:p w14:paraId="6A718F57" w14:textId="77777777" w:rsidR="0030135E" w:rsidRDefault="0030135E" w:rsidP="0030135E">
      <w:pPr>
        <w:pStyle w:val="List2"/>
      </w:pPr>
      <w:r>
        <w:t>Technical Director</w:t>
      </w:r>
    </w:p>
    <w:p w14:paraId="2194E595" w14:textId="77777777" w:rsidR="0030135E" w:rsidRDefault="0030135E" w:rsidP="0030135E">
      <w:pPr>
        <w:pStyle w:val="List2"/>
      </w:pPr>
      <w:r>
        <w:t xml:space="preserve">Manager </w:t>
      </w:r>
      <w:r w:rsidRPr="00CB4782">
        <w:t xml:space="preserve">- Communications, </w:t>
      </w:r>
      <w:r w:rsidR="00332A5E">
        <w:t>Content Services and Registration</w:t>
      </w:r>
    </w:p>
    <w:p w14:paraId="68384AF6" w14:textId="77777777" w:rsidR="0030135E" w:rsidRDefault="0030135E" w:rsidP="0030135E">
      <w:pPr>
        <w:pStyle w:val="List2"/>
      </w:pPr>
      <w:r>
        <w:t xml:space="preserve">Manager </w:t>
      </w:r>
      <w:r w:rsidRPr="00CB4782">
        <w:t>- Risk Management and Insurance</w:t>
      </w:r>
    </w:p>
    <w:p w14:paraId="52A0A44B" w14:textId="77777777" w:rsidR="0030135E" w:rsidRDefault="0030135E" w:rsidP="0030135E">
      <w:pPr>
        <w:pStyle w:val="List2"/>
      </w:pPr>
      <w:r>
        <w:t>Manager –Membership Services</w:t>
      </w:r>
      <w:r w:rsidR="00332A5E">
        <w:t xml:space="preserve"> and Events</w:t>
      </w:r>
    </w:p>
    <w:p w14:paraId="77CBC4C8" w14:textId="77777777" w:rsidR="0030135E" w:rsidRDefault="0030135E" w:rsidP="0030135E">
      <w:pPr>
        <w:pStyle w:val="List2"/>
      </w:pPr>
      <w:r>
        <w:t>Manager - Finance</w:t>
      </w:r>
    </w:p>
    <w:p w14:paraId="5F49304E" w14:textId="77777777" w:rsidR="0030135E" w:rsidRPr="00CB4782" w:rsidRDefault="0030135E" w:rsidP="0030135E">
      <w:pPr>
        <w:pStyle w:val="List2"/>
      </w:pPr>
      <w:r>
        <w:t>OHF Intern</w:t>
      </w:r>
    </w:p>
    <w:p w14:paraId="15CEFFB9" w14:textId="77777777" w:rsidR="0030135E" w:rsidRPr="0082788A" w:rsidRDefault="0030135E" w:rsidP="0030135E">
      <w:pPr>
        <w:pStyle w:val="List"/>
      </w:pPr>
      <w:r w:rsidRPr="0082788A">
        <w:t>Training will include the following:</w:t>
      </w:r>
    </w:p>
    <w:p w14:paraId="41351873" w14:textId="77777777" w:rsidR="0030135E" w:rsidRPr="0082788A" w:rsidRDefault="0030135E" w:rsidP="0030135E">
      <w:pPr>
        <w:pStyle w:val="List2"/>
      </w:pPr>
      <w:r w:rsidRPr="0082788A">
        <w:t>The purposes of the Accessibility for Ontarians with Disabilities Act, 2005 and the requirements of the customer service standard</w:t>
      </w:r>
    </w:p>
    <w:p w14:paraId="2CF7CF1E" w14:textId="77777777" w:rsidR="0030135E" w:rsidRPr="0082788A" w:rsidRDefault="0030135E" w:rsidP="0030135E">
      <w:pPr>
        <w:pStyle w:val="List2"/>
      </w:pPr>
      <w:r w:rsidRPr="0082788A">
        <w:t>How to interact and communicate with people with various types of disabilities</w:t>
      </w:r>
    </w:p>
    <w:p w14:paraId="39D1757C" w14:textId="77777777" w:rsidR="0030135E" w:rsidRPr="0082788A" w:rsidRDefault="0030135E" w:rsidP="0030135E">
      <w:pPr>
        <w:pStyle w:val="List2"/>
      </w:pPr>
      <w:r w:rsidRPr="0082788A">
        <w:t>How to interact with people with disabilities who use an assistive device or require the assistance of a service animal or a support person</w:t>
      </w:r>
    </w:p>
    <w:p w14:paraId="3394E9BE" w14:textId="77777777" w:rsidR="0030135E" w:rsidRPr="00393530" w:rsidRDefault="0030135E" w:rsidP="0030135E">
      <w:pPr>
        <w:pStyle w:val="List2"/>
      </w:pPr>
      <w:r w:rsidRPr="0082788A">
        <w:t xml:space="preserve">What to do if a person with a disability is having difficulty in </w:t>
      </w:r>
      <w:r w:rsidRPr="00393530">
        <w:t>accessing Ontario Hockey Federation’s services</w:t>
      </w:r>
    </w:p>
    <w:p w14:paraId="72D7F3BD" w14:textId="77777777" w:rsidR="0030135E" w:rsidRPr="0082788A" w:rsidRDefault="0030135E" w:rsidP="0030135E">
      <w:pPr>
        <w:pStyle w:val="List2"/>
      </w:pPr>
      <w:r w:rsidRPr="00393530">
        <w:t xml:space="preserve">Ontario Hockey Federation’s policies, practices and procedures relating </w:t>
      </w:r>
      <w:r w:rsidRPr="0082788A">
        <w:t>to the customer service standard.</w:t>
      </w:r>
    </w:p>
    <w:p w14:paraId="61AE9211" w14:textId="77777777" w:rsidR="0030135E" w:rsidRPr="0082788A" w:rsidRDefault="0030135E" w:rsidP="0030135E">
      <w:pPr>
        <w:pStyle w:val="List2"/>
      </w:pPr>
      <w:r w:rsidRPr="0082788A">
        <w:t>Applicable staff will be trained on policies, practices and procedures that affect the way services are provided to people with disabilities. Staff will also be trained on an ongoing basis when changes are made to these policies, practices and procedures.</w:t>
      </w:r>
    </w:p>
    <w:p w14:paraId="0126927C" w14:textId="77777777" w:rsidR="0030135E" w:rsidRPr="004129B7" w:rsidRDefault="0030135E" w:rsidP="004129B7">
      <w:pPr>
        <w:pStyle w:val="ListParagraph"/>
      </w:pPr>
      <w:r w:rsidRPr="004129B7">
        <w:rPr>
          <w:rStyle w:val="Strong"/>
          <w:caps/>
          <w:color w:val="CC0000"/>
        </w:rPr>
        <w:t>Feedback Process</w:t>
      </w:r>
    </w:p>
    <w:p w14:paraId="3FCE5FA3" w14:textId="77777777" w:rsidR="0030135E" w:rsidRPr="00393530" w:rsidRDefault="0030135E" w:rsidP="0030135E">
      <w:pPr>
        <w:pStyle w:val="List"/>
      </w:pPr>
      <w:r>
        <w:t xml:space="preserve">The </w:t>
      </w:r>
      <w:proofErr w:type="gramStart"/>
      <w:r>
        <w:t>ultimate goal</w:t>
      </w:r>
      <w:proofErr w:type="gramEnd"/>
      <w:r>
        <w:t xml:space="preserve"> of </w:t>
      </w:r>
      <w:r w:rsidRPr="00393530">
        <w:t>the Ontario Hockey Federation is to meet and surpass customer expectations while serving customers with disabilities. Comments on our services regarding how well those expectations are being met are welcome and appreciated.</w:t>
      </w:r>
    </w:p>
    <w:p w14:paraId="6B37B9B8" w14:textId="77777777" w:rsidR="0030135E" w:rsidRPr="00393530" w:rsidRDefault="0030135E" w:rsidP="0030135E">
      <w:pPr>
        <w:pStyle w:val="List"/>
      </w:pPr>
      <w:r w:rsidRPr="00393530">
        <w:t xml:space="preserve">Feedback regarding the way the Ontario Hockey Federation provides services to people with disabilities can be made verbally to any staff member or via email.  All feedback will be directed to </w:t>
      </w:r>
      <w:smartTag w:uri="urn:schemas-microsoft-com:office:smarttags" w:element="PersonName">
        <w:r w:rsidRPr="00393530">
          <w:t>Phillip McKee</w:t>
        </w:r>
      </w:smartTag>
      <w:r w:rsidRPr="00393530">
        <w:t>, Executive Director of the Ontario Hockey Federation. Customers can expect to hear back in 5 business days.</w:t>
      </w:r>
    </w:p>
    <w:p w14:paraId="53DCB46A" w14:textId="77777777" w:rsidR="0030135E" w:rsidRPr="00393530" w:rsidRDefault="0030135E" w:rsidP="0030135E">
      <w:pPr>
        <w:pStyle w:val="List"/>
      </w:pPr>
      <w:r w:rsidRPr="00393530">
        <w:t>Complaints will be addressed according to complaint categories already established within the Ontario Hockey Federation.</w:t>
      </w:r>
    </w:p>
    <w:p w14:paraId="550227FD" w14:textId="77777777" w:rsidR="0030135E" w:rsidRDefault="0030135E">
      <w:pPr>
        <w:spacing w:after="200" w:line="276" w:lineRule="auto"/>
        <w:jc w:val="both"/>
        <w:rPr>
          <w:rStyle w:val="Strong"/>
          <w:rFonts w:cs="Arial"/>
          <w:b/>
          <w:caps w:val="0"/>
          <w:color w:val="CC0000"/>
        </w:rPr>
      </w:pPr>
      <w:r>
        <w:rPr>
          <w:rStyle w:val="Strong"/>
          <w:color w:val="CC0000"/>
        </w:rPr>
        <w:br w:type="page"/>
      </w:r>
    </w:p>
    <w:p w14:paraId="4EC4FAD0" w14:textId="77777777" w:rsidR="0030135E" w:rsidRPr="004129B7" w:rsidRDefault="0030135E" w:rsidP="004129B7">
      <w:pPr>
        <w:pStyle w:val="ListParagraph"/>
      </w:pPr>
      <w:r w:rsidRPr="004129B7">
        <w:rPr>
          <w:rStyle w:val="Strong"/>
          <w:caps/>
          <w:color w:val="CC0000"/>
        </w:rPr>
        <w:lastRenderedPageBreak/>
        <w:t>Modifications to this or Other Policies</w:t>
      </w:r>
    </w:p>
    <w:p w14:paraId="75D6D899" w14:textId="77777777" w:rsidR="0030135E" w:rsidRPr="0082788A" w:rsidRDefault="0030135E" w:rsidP="0030135E">
      <w:pPr>
        <w:pStyle w:val="List"/>
      </w:pPr>
      <w:r w:rsidRPr="0082788A">
        <w:t>We are committed to developing customer service policies that respect and promote the dignity and independence of people with disabilities. Therefore, no changes will be made to this policy before considering the impact on people with disabilities.</w:t>
      </w:r>
    </w:p>
    <w:p w14:paraId="4E405A05" w14:textId="77777777" w:rsidR="0030135E" w:rsidRPr="0082788A" w:rsidRDefault="0030135E" w:rsidP="0030135E">
      <w:pPr>
        <w:pStyle w:val="List"/>
      </w:pPr>
      <w:r>
        <w:t xml:space="preserve">Any policy of </w:t>
      </w:r>
      <w:r w:rsidRPr="00393530">
        <w:t>the Ontario Hockey Federation that does not respect and p</w:t>
      </w:r>
      <w:r w:rsidRPr="0082788A">
        <w:t>romote the dignity and independence of people with disabilities will be modified or removed.</w:t>
      </w:r>
    </w:p>
    <w:p w14:paraId="15CA5626" w14:textId="77777777" w:rsidR="0030135E" w:rsidRPr="004129B7" w:rsidRDefault="0030135E" w:rsidP="004129B7">
      <w:pPr>
        <w:pStyle w:val="ListParagraph"/>
      </w:pPr>
      <w:bookmarkStart w:id="0" w:name="_GoBack"/>
      <w:r w:rsidRPr="004129B7">
        <w:rPr>
          <w:rStyle w:val="Strong"/>
          <w:caps/>
          <w:color w:val="CC0000"/>
        </w:rPr>
        <w:t>Questions about this Policy</w:t>
      </w:r>
    </w:p>
    <w:bookmarkEnd w:id="0"/>
    <w:p w14:paraId="0E57AB9A" w14:textId="77777777" w:rsidR="0030135E" w:rsidRPr="00393530" w:rsidRDefault="0030135E" w:rsidP="0030135E">
      <w:pPr>
        <w:pStyle w:val="List"/>
      </w:pPr>
      <w:r w:rsidRPr="0082788A">
        <w:t>This policy exists to achieve service excellence to customers with disabilities. If anyone has a question about the policy, or if the purpose of a policy is not understood, an explanation should be provided by, or referred to</w:t>
      </w:r>
      <w:r>
        <w:t xml:space="preserve"> </w:t>
      </w:r>
      <w:smartTag w:uri="urn:schemas-microsoft-com:office:smarttags" w:element="PersonName">
        <w:r w:rsidRPr="00393530">
          <w:t>Phillip McKee</w:t>
        </w:r>
      </w:smartTag>
      <w:r w:rsidRPr="00393530">
        <w:t>, Executive Director of the Ontario Hockey Federation.</w:t>
      </w:r>
    </w:p>
    <w:sectPr w:rsidR="0030135E" w:rsidRPr="00393530" w:rsidSect="00714AF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296" w:right="1080" w:bottom="1440" w:left="108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2657" w14:textId="77777777" w:rsidR="004772B2" w:rsidRDefault="004772B2">
      <w:r>
        <w:separator/>
      </w:r>
    </w:p>
  </w:endnote>
  <w:endnote w:type="continuationSeparator" w:id="0">
    <w:p w14:paraId="0B5DA728" w14:textId="77777777" w:rsidR="004772B2" w:rsidRDefault="0047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50E6" w14:textId="77777777" w:rsidR="001A1314" w:rsidRDefault="001A1314" w:rsidP="006429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5EC88E1" w14:textId="77777777" w:rsidR="001A1314" w:rsidRDefault="001A1314" w:rsidP="006429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50445"/>
      <w:docPartObj>
        <w:docPartGallery w:val="Page Numbers (Bottom of Page)"/>
        <w:docPartUnique/>
      </w:docPartObj>
    </w:sdtPr>
    <w:sdtEndPr>
      <w:rPr>
        <w:color w:val="808080" w:themeColor="background1" w:themeShade="80"/>
        <w:spacing w:val="60"/>
      </w:rPr>
    </w:sdtEndPr>
    <w:sdtContent>
      <w:p w14:paraId="76A9524B" w14:textId="63EE9AA8" w:rsidR="001A1314" w:rsidRPr="003075A2" w:rsidRDefault="003075A2" w:rsidP="003075A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4129B7" w:rsidRPr="004129B7">
          <w:rPr>
            <w:b/>
            <w:bCs/>
            <w:noProof/>
          </w:rPr>
          <w:t>4</w:t>
        </w:r>
        <w:r>
          <w:rPr>
            <w:b/>
            <w:bCs/>
            <w:noProof/>
          </w:rPr>
          <w:fldChar w:fldCharType="end"/>
        </w:r>
        <w:r>
          <w:rPr>
            <w:b/>
            <w:bCs/>
          </w:rP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BC9F" w14:textId="77777777" w:rsidR="003075A2" w:rsidRDefault="0030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016D" w14:textId="77777777" w:rsidR="004772B2" w:rsidRDefault="004772B2">
      <w:r>
        <w:separator/>
      </w:r>
    </w:p>
  </w:footnote>
  <w:footnote w:type="continuationSeparator" w:id="0">
    <w:p w14:paraId="26DC988F" w14:textId="77777777" w:rsidR="004772B2" w:rsidRDefault="0047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171A" w14:textId="77777777" w:rsidR="001A1314" w:rsidRPr="00C457DD" w:rsidRDefault="001A1314">
    <w:pPr>
      <w:pStyle w:val="Header"/>
      <w:rPr>
        <w:rFonts w:ascii="Impact" w:hAnsi="Impact"/>
        <w:sz w:val="28"/>
        <w:szCs w:val="28"/>
      </w:rPr>
    </w:pPr>
    <w:r>
      <w:rPr>
        <w:rFonts w:ascii="Impact" w:hAnsi="Impact"/>
      </w:rPr>
      <w:t xml:space="preserve">                                     </w:t>
    </w:r>
  </w:p>
  <w:p w14:paraId="0D602BAC" w14:textId="77777777" w:rsidR="001A1314" w:rsidRDefault="001A1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0BD3" w14:textId="77777777" w:rsidR="003075A2" w:rsidRDefault="00307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30D6" w14:textId="77777777" w:rsidR="003075A2" w:rsidRDefault="00307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5C0E"/>
    <w:multiLevelType w:val="multilevel"/>
    <w:tmpl w:val="B2588BD6"/>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1" w15:restartNumberingAfterBreak="0">
    <w:nsid w:val="107D2F73"/>
    <w:multiLevelType w:val="hybridMultilevel"/>
    <w:tmpl w:val="B44EACD4"/>
    <w:lvl w:ilvl="0" w:tplc="D04ED04E">
      <w:start w:val="1"/>
      <w:numFmt w:val="decimal"/>
      <w:pStyle w:val="NumberBullet"/>
      <w:lvlText w:val="%1)"/>
      <w:lvlJc w:val="left"/>
      <w:pPr>
        <w:tabs>
          <w:tab w:val="num" w:pos="360"/>
        </w:tabs>
        <w:ind w:left="360" w:hanging="360"/>
      </w:pPr>
      <w:rPr>
        <w:rFonts w:hint="default"/>
      </w:rPr>
    </w:lvl>
    <w:lvl w:ilvl="1" w:tplc="CD46977C">
      <w:start w:val="1"/>
      <w:numFmt w:val="bullet"/>
      <w:lvlText w:val=""/>
      <w:lvlJc w:val="left"/>
      <w:pPr>
        <w:tabs>
          <w:tab w:val="num" w:pos="144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61E30"/>
    <w:multiLevelType w:val="hybridMultilevel"/>
    <w:tmpl w:val="176AB78E"/>
    <w:lvl w:ilvl="0" w:tplc="D5024F3C">
      <w:start w:val="1"/>
      <w:numFmt w:val="bullet"/>
      <w:lvlText w:val=""/>
      <w:lvlJc w:val="left"/>
      <w:pPr>
        <w:ind w:left="18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B31EA"/>
    <w:multiLevelType w:val="hybridMultilevel"/>
    <w:tmpl w:val="32EA8136"/>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91B5D"/>
    <w:multiLevelType w:val="hybridMultilevel"/>
    <w:tmpl w:val="7E7AA0B4"/>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CB34E3"/>
    <w:multiLevelType w:val="multilevel"/>
    <w:tmpl w:val="B9C2D572"/>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6" w15:restartNumberingAfterBreak="0">
    <w:nsid w:val="1A40337E"/>
    <w:multiLevelType w:val="multilevel"/>
    <w:tmpl w:val="5E0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11F1F"/>
    <w:multiLevelType w:val="hybridMultilevel"/>
    <w:tmpl w:val="4052115C"/>
    <w:lvl w:ilvl="0" w:tplc="6534F7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0422"/>
    <w:multiLevelType w:val="multilevel"/>
    <w:tmpl w:val="829C2E16"/>
    <w:lvl w:ilvl="0">
      <w:start w:val="1"/>
      <w:numFmt w:val="decimal"/>
      <w:lvlText w:val="%1."/>
      <w:lvlJc w:val="left"/>
      <w:pPr>
        <w:tabs>
          <w:tab w:val="num" w:pos="360"/>
        </w:tabs>
        <w:ind w:left="360" w:hanging="360"/>
      </w:pPr>
      <w:rPr>
        <w:rFonts w:ascii="Impact" w:hAnsi="Impact" w:hint="default"/>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512"/>
        </w:tabs>
        <w:ind w:left="1512" w:hanging="576"/>
      </w:pPr>
      <w:rPr>
        <w:rFonts w:hint="default"/>
        <w:b/>
        <w:i w:val="0"/>
      </w:rPr>
    </w:lvl>
    <w:lvl w:ilvl="3">
      <w:start w:val="1"/>
      <w:numFmt w:val="decimal"/>
      <w:lvlText w:val="%1.%2.%3.%4."/>
      <w:lvlJc w:val="left"/>
      <w:pPr>
        <w:tabs>
          <w:tab w:val="num" w:pos="2664"/>
        </w:tabs>
        <w:ind w:left="2664" w:hanging="1152"/>
      </w:pPr>
      <w:rPr>
        <w:rFonts w:hint="default"/>
      </w:rPr>
    </w:lvl>
    <w:lvl w:ilvl="4">
      <w:start w:val="1"/>
      <w:numFmt w:val="bullet"/>
      <w:lvlText w:val=""/>
      <w:lvlJc w:val="left"/>
      <w:pPr>
        <w:tabs>
          <w:tab w:val="num" w:pos="3096"/>
        </w:tabs>
        <w:ind w:left="3096" w:hanging="432"/>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1F4A153F"/>
    <w:multiLevelType w:val="hybridMultilevel"/>
    <w:tmpl w:val="7EB0A6F2"/>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1F1234"/>
    <w:multiLevelType w:val="hybridMultilevel"/>
    <w:tmpl w:val="F340781C"/>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EF0F0B"/>
    <w:multiLevelType w:val="multilevel"/>
    <w:tmpl w:val="9E162164"/>
    <w:lvl w:ilvl="0">
      <w:start w:val="1"/>
      <w:numFmt w:val="decimal"/>
      <w:pStyle w:val="Heading1"/>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pStyle w:val="List"/>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pStyle w:val="List2"/>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pStyle w:val="List3"/>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color w:val="auto"/>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41911571"/>
    <w:multiLevelType w:val="hybridMultilevel"/>
    <w:tmpl w:val="82324A8A"/>
    <w:lvl w:ilvl="0" w:tplc="D256CFA2">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DB624F"/>
    <w:multiLevelType w:val="hybridMultilevel"/>
    <w:tmpl w:val="D0F02276"/>
    <w:lvl w:ilvl="0" w:tplc="4514771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EE683D"/>
    <w:multiLevelType w:val="multilevel"/>
    <w:tmpl w:val="A0EC2A46"/>
    <w:lvl w:ilvl="0">
      <w:start w:val="1"/>
      <w:numFmt w:val="decimal"/>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567C2C86"/>
    <w:multiLevelType w:val="hybridMultilevel"/>
    <w:tmpl w:val="B9C2D572"/>
    <w:lvl w:ilvl="0" w:tplc="10DC4AAC">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57632E19"/>
    <w:multiLevelType w:val="multilevel"/>
    <w:tmpl w:val="829C2E16"/>
    <w:lvl w:ilvl="0">
      <w:start w:val="1"/>
      <w:numFmt w:val="decimal"/>
      <w:lvlText w:val="%1."/>
      <w:lvlJc w:val="left"/>
      <w:pPr>
        <w:tabs>
          <w:tab w:val="num" w:pos="360"/>
        </w:tabs>
        <w:ind w:left="360" w:hanging="360"/>
      </w:pPr>
      <w:rPr>
        <w:rFonts w:ascii="Impact" w:hAnsi="Impact" w:hint="default"/>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512"/>
        </w:tabs>
        <w:ind w:left="1512" w:hanging="576"/>
      </w:pPr>
      <w:rPr>
        <w:rFonts w:hint="default"/>
        <w:b/>
        <w:i w:val="0"/>
      </w:rPr>
    </w:lvl>
    <w:lvl w:ilvl="3">
      <w:start w:val="1"/>
      <w:numFmt w:val="decimal"/>
      <w:lvlText w:val="%1.%2.%3.%4."/>
      <w:lvlJc w:val="left"/>
      <w:pPr>
        <w:tabs>
          <w:tab w:val="num" w:pos="2664"/>
        </w:tabs>
        <w:ind w:left="2664" w:hanging="1152"/>
      </w:pPr>
      <w:rPr>
        <w:rFonts w:hint="default"/>
      </w:rPr>
    </w:lvl>
    <w:lvl w:ilvl="4">
      <w:start w:val="1"/>
      <w:numFmt w:val="bullet"/>
      <w:lvlText w:val=""/>
      <w:lvlJc w:val="left"/>
      <w:pPr>
        <w:tabs>
          <w:tab w:val="num" w:pos="3096"/>
        </w:tabs>
        <w:ind w:left="3096" w:hanging="432"/>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15:restartNumberingAfterBreak="0">
    <w:nsid w:val="58F731D7"/>
    <w:multiLevelType w:val="hybridMultilevel"/>
    <w:tmpl w:val="05F4C512"/>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ED7CBB"/>
    <w:multiLevelType w:val="hybridMultilevel"/>
    <w:tmpl w:val="C8085044"/>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1164AFA"/>
    <w:multiLevelType w:val="hybridMultilevel"/>
    <w:tmpl w:val="65D86A20"/>
    <w:lvl w:ilvl="0" w:tplc="4514771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5632AB"/>
    <w:multiLevelType w:val="hybridMultilevel"/>
    <w:tmpl w:val="B2588BD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6B8101DB"/>
    <w:multiLevelType w:val="hybridMultilevel"/>
    <w:tmpl w:val="DD382FAA"/>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45181"/>
    <w:multiLevelType w:val="hybridMultilevel"/>
    <w:tmpl w:val="F70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77693"/>
    <w:multiLevelType w:val="hybridMultilevel"/>
    <w:tmpl w:val="A23EB164"/>
    <w:lvl w:ilvl="0" w:tplc="DBA26C9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1B4D0E"/>
    <w:multiLevelType w:val="hybridMultilevel"/>
    <w:tmpl w:val="C23CEDB4"/>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9"/>
  </w:num>
  <w:num w:numId="3">
    <w:abstractNumId w:val="1"/>
  </w:num>
  <w:num w:numId="4">
    <w:abstractNumId w:val="9"/>
  </w:num>
  <w:num w:numId="5">
    <w:abstractNumId w:val="24"/>
  </w:num>
  <w:num w:numId="6">
    <w:abstractNumId w:val="21"/>
  </w:num>
  <w:num w:numId="7">
    <w:abstractNumId w:val="3"/>
  </w:num>
  <w:num w:numId="8">
    <w:abstractNumId w:val="17"/>
  </w:num>
  <w:num w:numId="9">
    <w:abstractNumId w:val="18"/>
  </w:num>
  <w:num w:numId="10">
    <w:abstractNumId w:val="10"/>
  </w:num>
  <w:num w:numId="11">
    <w:abstractNumId w:val="4"/>
  </w:num>
  <w:num w:numId="12">
    <w:abstractNumId w:val="12"/>
  </w:num>
  <w:num w:numId="13">
    <w:abstractNumId w:val="8"/>
  </w:num>
  <w:num w:numId="14">
    <w:abstractNumId w:val="22"/>
  </w:num>
  <w:num w:numId="15">
    <w:abstractNumId w:val="14"/>
  </w:num>
  <w:num w:numId="16">
    <w:abstractNumId w:val="11"/>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5"/>
  </w:num>
  <w:num w:numId="22">
    <w:abstractNumId w:val="5"/>
  </w:num>
  <w:num w:numId="23">
    <w:abstractNumId w:val="2"/>
  </w:num>
  <w:num w:numId="24">
    <w:abstractNumId w:val="16"/>
  </w:num>
  <w:num w:numId="25">
    <w:abstractNumId w:val="23"/>
  </w:num>
  <w:num w:numId="2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E"/>
    <w:rsid w:val="000001FD"/>
    <w:rsid w:val="000135FF"/>
    <w:rsid w:val="00043D88"/>
    <w:rsid w:val="0004535E"/>
    <w:rsid w:val="00046A36"/>
    <w:rsid w:val="00050C0F"/>
    <w:rsid w:val="00087AC5"/>
    <w:rsid w:val="0009745B"/>
    <w:rsid w:val="000A1D84"/>
    <w:rsid w:val="000A6562"/>
    <w:rsid w:val="000B1AD7"/>
    <w:rsid w:val="000C652B"/>
    <w:rsid w:val="000D0B18"/>
    <w:rsid w:val="00165A89"/>
    <w:rsid w:val="00184B1D"/>
    <w:rsid w:val="001A1314"/>
    <w:rsid w:val="001E0302"/>
    <w:rsid w:val="001E6F96"/>
    <w:rsid w:val="00215BAA"/>
    <w:rsid w:val="002228C4"/>
    <w:rsid w:val="0022439A"/>
    <w:rsid w:val="002247BF"/>
    <w:rsid w:val="00275A59"/>
    <w:rsid w:val="002856BD"/>
    <w:rsid w:val="002D507B"/>
    <w:rsid w:val="0030135E"/>
    <w:rsid w:val="003075A2"/>
    <w:rsid w:val="00313674"/>
    <w:rsid w:val="00315554"/>
    <w:rsid w:val="003315C8"/>
    <w:rsid w:val="00332A5E"/>
    <w:rsid w:val="00334894"/>
    <w:rsid w:val="00341837"/>
    <w:rsid w:val="00360770"/>
    <w:rsid w:val="00374C3A"/>
    <w:rsid w:val="00376D87"/>
    <w:rsid w:val="00393530"/>
    <w:rsid w:val="003C4EB7"/>
    <w:rsid w:val="003C5519"/>
    <w:rsid w:val="00404698"/>
    <w:rsid w:val="00406D45"/>
    <w:rsid w:val="004129B7"/>
    <w:rsid w:val="004261B7"/>
    <w:rsid w:val="00447395"/>
    <w:rsid w:val="00463EB8"/>
    <w:rsid w:val="00471D38"/>
    <w:rsid w:val="004772B2"/>
    <w:rsid w:val="00496632"/>
    <w:rsid w:val="00533FAE"/>
    <w:rsid w:val="00537E41"/>
    <w:rsid w:val="00544CA5"/>
    <w:rsid w:val="00547A78"/>
    <w:rsid w:val="00547E88"/>
    <w:rsid w:val="005848DF"/>
    <w:rsid w:val="005A6B45"/>
    <w:rsid w:val="005B256C"/>
    <w:rsid w:val="005C2133"/>
    <w:rsid w:val="005D45B1"/>
    <w:rsid w:val="005E385B"/>
    <w:rsid w:val="005F2A59"/>
    <w:rsid w:val="005F34F6"/>
    <w:rsid w:val="005F4541"/>
    <w:rsid w:val="00607CB4"/>
    <w:rsid w:val="00617602"/>
    <w:rsid w:val="00623AE5"/>
    <w:rsid w:val="006358CE"/>
    <w:rsid w:val="0064293B"/>
    <w:rsid w:val="006431E0"/>
    <w:rsid w:val="0064471D"/>
    <w:rsid w:val="00651654"/>
    <w:rsid w:val="00675A2D"/>
    <w:rsid w:val="00682BD4"/>
    <w:rsid w:val="00683561"/>
    <w:rsid w:val="00684714"/>
    <w:rsid w:val="00685AB8"/>
    <w:rsid w:val="00697BED"/>
    <w:rsid w:val="006A2834"/>
    <w:rsid w:val="006C2ED6"/>
    <w:rsid w:val="006F0CBD"/>
    <w:rsid w:val="006F29B8"/>
    <w:rsid w:val="00712932"/>
    <w:rsid w:val="00714AF6"/>
    <w:rsid w:val="00724BCA"/>
    <w:rsid w:val="007266E3"/>
    <w:rsid w:val="00726877"/>
    <w:rsid w:val="0074329E"/>
    <w:rsid w:val="0076497D"/>
    <w:rsid w:val="00767424"/>
    <w:rsid w:val="00771EDC"/>
    <w:rsid w:val="00783ECD"/>
    <w:rsid w:val="007C1F32"/>
    <w:rsid w:val="007D4F33"/>
    <w:rsid w:val="007E41DB"/>
    <w:rsid w:val="00806C72"/>
    <w:rsid w:val="00807CA6"/>
    <w:rsid w:val="00810A7A"/>
    <w:rsid w:val="00811BFA"/>
    <w:rsid w:val="008338FE"/>
    <w:rsid w:val="00836344"/>
    <w:rsid w:val="00840EEB"/>
    <w:rsid w:val="008568B2"/>
    <w:rsid w:val="00877B71"/>
    <w:rsid w:val="008B2391"/>
    <w:rsid w:val="008B55AE"/>
    <w:rsid w:val="008D3FEF"/>
    <w:rsid w:val="008F379A"/>
    <w:rsid w:val="00906970"/>
    <w:rsid w:val="00960178"/>
    <w:rsid w:val="00990757"/>
    <w:rsid w:val="009909CF"/>
    <w:rsid w:val="009A5BA7"/>
    <w:rsid w:val="009F3C58"/>
    <w:rsid w:val="00A13385"/>
    <w:rsid w:val="00A433D3"/>
    <w:rsid w:val="00A46B77"/>
    <w:rsid w:val="00A771C5"/>
    <w:rsid w:val="00A82053"/>
    <w:rsid w:val="00AA1ED6"/>
    <w:rsid w:val="00AC1BF9"/>
    <w:rsid w:val="00AC5562"/>
    <w:rsid w:val="00AE002B"/>
    <w:rsid w:val="00AF3C7D"/>
    <w:rsid w:val="00B41D20"/>
    <w:rsid w:val="00B51492"/>
    <w:rsid w:val="00B548F8"/>
    <w:rsid w:val="00B640F8"/>
    <w:rsid w:val="00B67696"/>
    <w:rsid w:val="00B97755"/>
    <w:rsid w:val="00BA0512"/>
    <w:rsid w:val="00BA6C0A"/>
    <w:rsid w:val="00C039F0"/>
    <w:rsid w:val="00C045B7"/>
    <w:rsid w:val="00C11414"/>
    <w:rsid w:val="00C4070A"/>
    <w:rsid w:val="00C46FA2"/>
    <w:rsid w:val="00C568EC"/>
    <w:rsid w:val="00C71133"/>
    <w:rsid w:val="00C711A6"/>
    <w:rsid w:val="00C76D23"/>
    <w:rsid w:val="00C83772"/>
    <w:rsid w:val="00CC1129"/>
    <w:rsid w:val="00CC1A0E"/>
    <w:rsid w:val="00CE069C"/>
    <w:rsid w:val="00CF6B7B"/>
    <w:rsid w:val="00D23671"/>
    <w:rsid w:val="00D347C1"/>
    <w:rsid w:val="00D77370"/>
    <w:rsid w:val="00D96114"/>
    <w:rsid w:val="00DC060B"/>
    <w:rsid w:val="00DC498D"/>
    <w:rsid w:val="00DC6C24"/>
    <w:rsid w:val="00DF0690"/>
    <w:rsid w:val="00DF0F1A"/>
    <w:rsid w:val="00E0350B"/>
    <w:rsid w:val="00E16DEA"/>
    <w:rsid w:val="00E21E07"/>
    <w:rsid w:val="00E30736"/>
    <w:rsid w:val="00E3351E"/>
    <w:rsid w:val="00E40F80"/>
    <w:rsid w:val="00E430E5"/>
    <w:rsid w:val="00E55C23"/>
    <w:rsid w:val="00E66604"/>
    <w:rsid w:val="00E86513"/>
    <w:rsid w:val="00E87BF1"/>
    <w:rsid w:val="00EA5929"/>
    <w:rsid w:val="00EB6871"/>
    <w:rsid w:val="00ED0C86"/>
    <w:rsid w:val="00ED2FDE"/>
    <w:rsid w:val="00EE0A61"/>
    <w:rsid w:val="00F151DE"/>
    <w:rsid w:val="00F6140F"/>
    <w:rsid w:val="00FA78A7"/>
    <w:rsid w:val="00FB73D6"/>
    <w:rsid w:val="00FD33B9"/>
    <w:rsid w:val="00FE2958"/>
    <w:rsid w:val="00FF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0DA20974"/>
  <w15:docId w15:val="{12CBFE84-347A-401C-BA3B-D7C6E1F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93B"/>
    <w:pPr>
      <w:spacing w:after="0" w:line="240" w:lineRule="auto"/>
      <w:jc w:val="left"/>
    </w:pPr>
    <w:rPr>
      <w:rFonts w:ascii="Tahoma" w:eastAsia="Times New Roman" w:hAnsi="Tahoma" w:cs="Tahoma"/>
      <w:lang w:val="en-CA" w:bidi="ar-SA"/>
    </w:rPr>
  </w:style>
  <w:style w:type="paragraph" w:styleId="Heading1">
    <w:name w:val="heading 1"/>
    <w:basedOn w:val="Normal"/>
    <w:next w:val="Normal"/>
    <w:link w:val="Heading1Char"/>
    <w:qFormat/>
    <w:rsid w:val="005F2A59"/>
    <w:pPr>
      <w:numPr>
        <w:numId w:val="16"/>
      </w:numPr>
      <w:pBdr>
        <w:bottom w:val="single" w:sz="12" w:space="1" w:color="auto"/>
      </w:pBdr>
      <w:spacing w:before="240" w:after="120"/>
      <w:jc w:val="both"/>
      <w:outlineLvl w:val="0"/>
    </w:pPr>
    <w:rPr>
      <w:rFonts w:ascii="Impact" w:hAnsi="Impact" w:cs="Arial"/>
      <w:caps/>
      <w:color w:val="CC0000"/>
    </w:rPr>
  </w:style>
  <w:style w:type="paragraph" w:styleId="Heading2">
    <w:name w:val="heading 2"/>
    <w:basedOn w:val="Normal"/>
    <w:next w:val="Normal"/>
    <w:link w:val="Heading2Char"/>
    <w:uiPriority w:val="9"/>
    <w:unhideWhenUsed/>
    <w:qFormat/>
    <w:rsid w:val="008568B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8568B2"/>
    <w:pPr>
      <w:outlineLvl w:val="2"/>
    </w:pPr>
    <w:rPr>
      <w:smallCaps/>
      <w:spacing w:val="5"/>
    </w:rPr>
  </w:style>
  <w:style w:type="paragraph" w:styleId="Heading4">
    <w:name w:val="heading 4"/>
    <w:basedOn w:val="Normal"/>
    <w:next w:val="Normal"/>
    <w:link w:val="Heading4Char"/>
    <w:uiPriority w:val="9"/>
    <w:semiHidden/>
    <w:unhideWhenUsed/>
    <w:qFormat/>
    <w:rsid w:val="008568B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8568B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568B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568B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568B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568B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59"/>
    <w:rPr>
      <w:rFonts w:ascii="Impact" w:eastAsia="Times New Roman" w:hAnsi="Impact" w:cs="Arial"/>
      <w:caps/>
      <w:color w:val="CC0000"/>
      <w:lang w:val="en-CA" w:bidi="ar-SA"/>
    </w:rPr>
  </w:style>
  <w:style w:type="character" w:customStyle="1" w:styleId="Heading2Char">
    <w:name w:val="Heading 2 Char"/>
    <w:basedOn w:val="DefaultParagraphFont"/>
    <w:link w:val="Heading2"/>
    <w:uiPriority w:val="9"/>
    <w:rsid w:val="008568B2"/>
    <w:rPr>
      <w:smallCaps/>
      <w:spacing w:val="5"/>
      <w:sz w:val="28"/>
      <w:szCs w:val="28"/>
    </w:rPr>
  </w:style>
  <w:style w:type="character" w:customStyle="1" w:styleId="Heading3Char">
    <w:name w:val="Heading 3 Char"/>
    <w:basedOn w:val="DefaultParagraphFont"/>
    <w:link w:val="Heading3"/>
    <w:uiPriority w:val="9"/>
    <w:semiHidden/>
    <w:rsid w:val="008568B2"/>
    <w:rPr>
      <w:smallCaps/>
      <w:spacing w:val="5"/>
      <w:sz w:val="24"/>
      <w:szCs w:val="24"/>
    </w:rPr>
  </w:style>
  <w:style w:type="character" w:customStyle="1" w:styleId="Heading4Char">
    <w:name w:val="Heading 4 Char"/>
    <w:basedOn w:val="DefaultParagraphFont"/>
    <w:link w:val="Heading4"/>
    <w:uiPriority w:val="9"/>
    <w:semiHidden/>
    <w:rsid w:val="008568B2"/>
    <w:rPr>
      <w:smallCaps/>
      <w:spacing w:val="10"/>
      <w:sz w:val="22"/>
      <w:szCs w:val="22"/>
    </w:rPr>
  </w:style>
  <w:style w:type="character" w:customStyle="1" w:styleId="Heading5Char">
    <w:name w:val="Heading 5 Char"/>
    <w:basedOn w:val="DefaultParagraphFont"/>
    <w:link w:val="Heading5"/>
    <w:uiPriority w:val="9"/>
    <w:semiHidden/>
    <w:rsid w:val="008568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568B2"/>
    <w:rPr>
      <w:smallCaps/>
      <w:color w:val="C0504D" w:themeColor="accent2"/>
      <w:spacing w:val="5"/>
      <w:sz w:val="22"/>
    </w:rPr>
  </w:style>
  <w:style w:type="character" w:customStyle="1" w:styleId="Heading7Char">
    <w:name w:val="Heading 7 Char"/>
    <w:basedOn w:val="DefaultParagraphFont"/>
    <w:link w:val="Heading7"/>
    <w:uiPriority w:val="9"/>
    <w:semiHidden/>
    <w:rsid w:val="008568B2"/>
    <w:rPr>
      <w:b/>
      <w:smallCaps/>
      <w:color w:val="C0504D" w:themeColor="accent2"/>
      <w:spacing w:val="10"/>
    </w:rPr>
  </w:style>
  <w:style w:type="character" w:customStyle="1" w:styleId="Heading8Char">
    <w:name w:val="Heading 8 Char"/>
    <w:basedOn w:val="DefaultParagraphFont"/>
    <w:link w:val="Heading8"/>
    <w:uiPriority w:val="9"/>
    <w:semiHidden/>
    <w:rsid w:val="008568B2"/>
    <w:rPr>
      <w:b/>
      <w:i/>
      <w:smallCaps/>
      <w:color w:val="943634" w:themeColor="accent2" w:themeShade="BF"/>
    </w:rPr>
  </w:style>
  <w:style w:type="character" w:customStyle="1" w:styleId="Heading9Char">
    <w:name w:val="Heading 9 Char"/>
    <w:basedOn w:val="DefaultParagraphFont"/>
    <w:link w:val="Heading9"/>
    <w:uiPriority w:val="9"/>
    <w:semiHidden/>
    <w:rsid w:val="008568B2"/>
    <w:rPr>
      <w:b/>
      <w:i/>
      <w:smallCaps/>
      <w:color w:val="622423" w:themeColor="accent2" w:themeShade="7F"/>
    </w:rPr>
  </w:style>
  <w:style w:type="paragraph" w:styleId="Caption">
    <w:name w:val="caption"/>
    <w:basedOn w:val="Normal"/>
    <w:next w:val="Normal"/>
    <w:uiPriority w:val="35"/>
    <w:semiHidden/>
    <w:unhideWhenUsed/>
    <w:qFormat/>
    <w:rsid w:val="008568B2"/>
    <w:rPr>
      <w:b/>
      <w:bCs/>
      <w:caps/>
      <w:sz w:val="16"/>
      <w:szCs w:val="18"/>
    </w:rPr>
  </w:style>
  <w:style w:type="paragraph" w:styleId="Title">
    <w:name w:val="Title"/>
    <w:basedOn w:val="Normal"/>
    <w:next w:val="Normal"/>
    <w:link w:val="TitleChar"/>
    <w:qFormat/>
    <w:rsid w:val="0064293B"/>
    <w:pPr>
      <w:pBdr>
        <w:top w:val="single" w:sz="12" w:space="1" w:color="C0504D" w:themeColor="accent2"/>
      </w:pBdr>
      <w:jc w:val="right"/>
    </w:pPr>
    <w:rPr>
      <w:rFonts w:asciiTheme="minorHAnsi" w:hAnsiTheme="minorHAnsi"/>
      <w:b/>
      <w:bCs/>
      <w:caps/>
      <w:sz w:val="44"/>
      <w:szCs w:val="48"/>
    </w:rPr>
  </w:style>
  <w:style w:type="character" w:customStyle="1" w:styleId="TitleChar">
    <w:name w:val="Title Char"/>
    <w:basedOn w:val="DefaultParagraphFont"/>
    <w:link w:val="Title"/>
    <w:rsid w:val="0064293B"/>
    <w:rPr>
      <w:rFonts w:eastAsia="Times New Roman" w:cs="Tahoma"/>
      <w:b/>
      <w:bCs/>
      <w:caps/>
      <w:sz w:val="44"/>
      <w:szCs w:val="48"/>
      <w:lang w:val="en-CA" w:bidi="ar-SA"/>
    </w:rPr>
  </w:style>
  <w:style w:type="paragraph" w:styleId="Subtitle">
    <w:name w:val="Subtitle"/>
    <w:basedOn w:val="Normal"/>
    <w:next w:val="Normal"/>
    <w:link w:val="SubtitleChar"/>
    <w:uiPriority w:val="11"/>
    <w:qFormat/>
    <w:rsid w:val="0064293B"/>
    <w:pPr>
      <w:spacing w:after="720"/>
      <w:jc w:val="right"/>
    </w:pPr>
    <w:rPr>
      <w:rFonts w:asciiTheme="minorHAnsi" w:eastAsiaTheme="majorEastAsia" w:hAnsiTheme="minorHAnsi" w:cstheme="majorBidi"/>
      <w:b/>
      <w:smallCaps/>
      <w:sz w:val="36"/>
      <w:szCs w:val="36"/>
    </w:rPr>
  </w:style>
  <w:style w:type="character" w:customStyle="1" w:styleId="SubtitleChar">
    <w:name w:val="Subtitle Char"/>
    <w:basedOn w:val="DefaultParagraphFont"/>
    <w:link w:val="Subtitle"/>
    <w:uiPriority w:val="11"/>
    <w:rsid w:val="0064293B"/>
    <w:rPr>
      <w:rFonts w:eastAsiaTheme="majorEastAsia" w:cstheme="majorBidi"/>
      <w:b/>
      <w:smallCaps/>
      <w:sz w:val="36"/>
      <w:szCs w:val="36"/>
      <w:lang w:val="en-CA" w:bidi="ar-SA"/>
    </w:rPr>
  </w:style>
  <w:style w:type="character" w:styleId="Strong">
    <w:name w:val="Strong"/>
    <w:qFormat/>
    <w:rsid w:val="00374C3A"/>
    <w:rPr>
      <w:rFonts w:ascii="Impact" w:hAnsi="Impact"/>
      <w:b w:val="0"/>
      <w:caps/>
      <w:smallCaps w:val="0"/>
      <w:color w:val="C00000"/>
    </w:rPr>
  </w:style>
  <w:style w:type="character" w:styleId="Emphasis">
    <w:name w:val="Emphasis"/>
    <w:uiPriority w:val="20"/>
    <w:qFormat/>
    <w:rsid w:val="008568B2"/>
    <w:rPr>
      <w:b/>
      <w:i/>
      <w:spacing w:val="10"/>
    </w:rPr>
  </w:style>
  <w:style w:type="paragraph" w:styleId="NoSpacing">
    <w:name w:val="No Spacing"/>
    <w:basedOn w:val="Normal"/>
    <w:link w:val="NoSpacingChar"/>
    <w:uiPriority w:val="1"/>
    <w:qFormat/>
    <w:rsid w:val="008568B2"/>
  </w:style>
  <w:style w:type="character" w:customStyle="1" w:styleId="NoSpacingChar">
    <w:name w:val="No Spacing Char"/>
    <w:basedOn w:val="DefaultParagraphFont"/>
    <w:link w:val="NoSpacing"/>
    <w:uiPriority w:val="1"/>
    <w:rsid w:val="008568B2"/>
  </w:style>
  <w:style w:type="paragraph" w:styleId="ListParagraph">
    <w:name w:val="List Paragraph"/>
    <w:basedOn w:val="Heading1"/>
    <w:uiPriority w:val="34"/>
    <w:qFormat/>
    <w:rsid w:val="002228C4"/>
  </w:style>
  <w:style w:type="paragraph" w:styleId="Quote">
    <w:name w:val="Quote"/>
    <w:basedOn w:val="Normal"/>
    <w:next w:val="Normal"/>
    <w:link w:val="QuoteChar"/>
    <w:uiPriority w:val="29"/>
    <w:qFormat/>
    <w:rsid w:val="008568B2"/>
    <w:rPr>
      <w:i/>
    </w:rPr>
  </w:style>
  <w:style w:type="character" w:customStyle="1" w:styleId="QuoteChar">
    <w:name w:val="Quote Char"/>
    <w:basedOn w:val="DefaultParagraphFont"/>
    <w:link w:val="Quote"/>
    <w:uiPriority w:val="29"/>
    <w:rsid w:val="008568B2"/>
    <w:rPr>
      <w:i/>
    </w:rPr>
  </w:style>
  <w:style w:type="paragraph" w:styleId="IntenseQuote">
    <w:name w:val="Intense Quote"/>
    <w:basedOn w:val="Normal"/>
    <w:next w:val="Normal"/>
    <w:link w:val="IntenseQuoteChar"/>
    <w:uiPriority w:val="30"/>
    <w:qFormat/>
    <w:rsid w:val="008568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68B2"/>
    <w:rPr>
      <w:b/>
      <w:i/>
      <w:color w:val="FFFFFF" w:themeColor="background1"/>
      <w:shd w:val="clear" w:color="auto" w:fill="C0504D" w:themeFill="accent2"/>
    </w:rPr>
  </w:style>
  <w:style w:type="character" w:styleId="SubtleEmphasis">
    <w:name w:val="Subtle Emphasis"/>
    <w:uiPriority w:val="19"/>
    <w:qFormat/>
    <w:rsid w:val="008568B2"/>
    <w:rPr>
      <w:i/>
    </w:rPr>
  </w:style>
  <w:style w:type="character" w:styleId="IntenseEmphasis">
    <w:name w:val="Intense Emphasis"/>
    <w:uiPriority w:val="21"/>
    <w:qFormat/>
    <w:rsid w:val="008568B2"/>
    <w:rPr>
      <w:b/>
      <w:i/>
      <w:color w:val="C0504D" w:themeColor="accent2"/>
      <w:spacing w:val="10"/>
    </w:rPr>
  </w:style>
  <w:style w:type="character" w:styleId="SubtleReference">
    <w:name w:val="Subtle Reference"/>
    <w:uiPriority w:val="31"/>
    <w:qFormat/>
    <w:rsid w:val="008568B2"/>
    <w:rPr>
      <w:b/>
    </w:rPr>
  </w:style>
  <w:style w:type="character" w:styleId="IntenseReference">
    <w:name w:val="Intense Reference"/>
    <w:uiPriority w:val="32"/>
    <w:qFormat/>
    <w:rsid w:val="008568B2"/>
    <w:rPr>
      <w:b/>
      <w:bCs/>
      <w:smallCaps/>
      <w:spacing w:val="5"/>
      <w:sz w:val="22"/>
      <w:szCs w:val="22"/>
      <w:u w:val="single"/>
    </w:rPr>
  </w:style>
  <w:style w:type="character" w:styleId="BookTitle">
    <w:name w:val="Book Title"/>
    <w:uiPriority w:val="33"/>
    <w:qFormat/>
    <w:rsid w:val="008568B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8568B2"/>
    <w:pPr>
      <w:outlineLvl w:val="9"/>
    </w:pPr>
  </w:style>
  <w:style w:type="paragraph" w:customStyle="1" w:styleId="OHFBody">
    <w:name w:val="OHF Body"/>
    <w:basedOn w:val="Normal"/>
    <w:link w:val="OHFBodyChar"/>
    <w:qFormat/>
    <w:rsid w:val="008568B2"/>
    <w:pPr>
      <w:spacing w:before="120" w:after="120"/>
    </w:pPr>
    <w:rPr>
      <w:rFonts w:cstheme="minorHAnsi"/>
      <w:sz w:val="22"/>
      <w:szCs w:val="22"/>
    </w:rPr>
  </w:style>
  <w:style w:type="character" w:customStyle="1" w:styleId="OHFBodyChar">
    <w:name w:val="OHF Body Char"/>
    <w:basedOn w:val="DefaultParagraphFont"/>
    <w:link w:val="OHFBody"/>
    <w:rsid w:val="008568B2"/>
    <w:rPr>
      <w:rFonts w:ascii="Tahoma" w:eastAsia="Times New Roman" w:hAnsi="Tahoma" w:cstheme="minorHAnsi"/>
      <w:sz w:val="22"/>
      <w:szCs w:val="22"/>
      <w:lang w:val="en-CA" w:bidi="ar-SA"/>
    </w:rPr>
  </w:style>
  <w:style w:type="paragraph" w:styleId="BodyText">
    <w:name w:val="Body Text"/>
    <w:basedOn w:val="Normal"/>
    <w:link w:val="BodyTextChar"/>
    <w:rsid w:val="0064293B"/>
    <w:rPr>
      <w:rFonts w:ascii="Arial" w:hAnsi="Arial" w:cs="Arial"/>
      <w:b/>
      <w:i/>
      <w:iCs/>
    </w:rPr>
  </w:style>
  <w:style w:type="character" w:customStyle="1" w:styleId="BodyTextChar">
    <w:name w:val="Body Text Char"/>
    <w:basedOn w:val="DefaultParagraphFont"/>
    <w:link w:val="BodyText"/>
    <w:rsid w:val="0064293B"/>
    <w:rPr>
      <w:rFonts w:ascii="Arial" w:eastAsia="Times New Roman" w:hAnsi="Arial" w:cs="Arial"/>
      <w:b/>
      <w:i/>
      <w:iCs/>
      <w:szCs w:val="24"/>
      <w:lang w:val="en-CA" w:bidi="ar-SA"/>
    </w:rPr>
  </w:style>
  <w:style w:type="table" w:styleId="TableGrid">
    <w:name w:val="Table Grid"/>
    <w:basedOn w:val="TableNormal"/>
    <w:rsid w:val="0064293B"/>
    <w:pPr>
      <w:spacing w:after="0" w:line="240" w:lineRule="auto"/>
      <w:jc w:val="left"/>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4293B"/>
    <w:pPr>
      <w:tabs>
        <w:tab w:val="center" w:pos="4320"/>
        <w:tab w:val="right" w:pos="8640"/>
      </w:tabs>
    </w:pPr>
  </w:style>
  <w:style w:type="character" w:customStyle="1" w:styleId="FooterChar">
    <w:name w:val="Footer Char"/>
    <w:basedOn w:val="DefaultParagraphFont"/>
    <w:link w:val="Footer"/>
    <w:uiPriority w:val="99"/>
    <w:rsid w:val="0064293B"/>
    <w:rPr>
      <w:rFonts w:ascii="Tahoma" w:eastAsia="Times New Roman" w:hAnsi="Tahoma" w:cs="Tahoma"/>
      <w:lang w:val="en-CA" w:bidi="ar-SA"/>
    </w:rPr>
  </w:style>
  <w:style w:type="character" w:styleId="PageNumber">
    <w:name w:val="page number"/>
    <w:basedOn w:val="DefaultParagraphFont"/>
    <w:rsid w:val="0064293B"/>
  </w:style>
  <w:style w:type="paragraph" w:styleId="Header">
    <w:name w:val="header"/>
    <w:basedOn w:val="Normal"/>
    <w:link w:val="HeaderChar"/>
    <w:rsid w:val="0064293B"/>
    <w:pPr>
      <w:tabs>
        <w:tab w:val="center" w:pos="4320"/>
        <w:tab w:val="right" w:pos="8640"/>
      </w:tabs>
    </w:pPr>
  </w:style>
  <w:style w:type="character" w:customStyle="1" w:styleId="HeaderChar">
    <w:name w:val="Header Char"/>
    <w:basedOn w:val="DefaultParagraphFont"/>
    <w:link w:val="Header"/>
    <w:rsid w:val="0064293B"/>
    <w:rPr>
      <w:rFonts w:ascii="Tahoma" w:eastAsia="Times New Roman" w:hAnsi="Tahoma" w:cs="Tahoma"/>
      <w:lang w:val="en-CA" w:bidi="ar-SA"/>
    </w:rPr>
  </w:style>
  <w:style w:type="paragraph" w:styleId="BalloonText">
    <w:name w:val="Balloon Text"/>
    <w:basedOn w:val="Normal"/>
    <w:link w:val="BalloonTextChar"/>
    <w:semiHidden/>
    <w:rsid w:val="0064293B"/>
    <w:rPr>
      <w:sz w:val="16"/>
      <w:szCs w:val="16"/>
    </w:rPr>
  </w:style>
  <w:style w:type="character" w:customStyle="1" w:styleId="BalloonTextChar">
    <w:name w:val="Balloon Text Char"/>
    <w:basedOn w:val="DefaultParagraphFont"/>
    <w:link w:val="BalloonText"/>
    <w:semiHidden/>
    <w:rsid w:val="0064293B"/>
    <w:rPr>
      <w:rFonts w:ascii="Tahoma" w:eastAsia="Times New Roman" w:hAnsi="Tahoma" w:cs="Tahoma"/>
      <w:sz w:val="16"/>
      <w:szCs w:val="16"/>
      <w:lang w:val="en-CA" w:bidi="ar-SA"/>
    </w:rPr>
  </w:style>
  <w:style w:type="character" w:styleId="Hyperlink">
    <w:name w:val="Hyperlink"/>
    <w:uiPriority w:val="99"/>
    <w:rsid w:val="0064293B"/>
    <w:rPr>
      <w:color w:val="0000FF"/>
      <w:u w:val="single"/>
    </w:rPr>
  </w:style>
  <w:style w:type="paragraph" w:styleId="NormalWeb">
    <w:name w:val="Normal (Web)"/>
    <w:basedOn w:val="Normal"/>
    <w:rsid w:val="0064293B"/>
    <w:pPr>
      <w:spacing w:before="100" w:beforeAutospacing="1" w:after="100" w:afterAutospacing="1"/>
    </w:pPr>
    <w:rPr>
      <w:rFonts w:ascii="Verdana" w:hAnsi="Verdana" w:cs="Times New Roman"/>
      <w:color w:val="000000"/>
      <w:sz w:val="15"/>
      <w:szCs w:val="15"/>
    </w:rPr>
  </w:style>
  <w:style w:type="paragraph" w:customStyle="1" w:styleId="sub-header">
    <w:name w:val="sub-header"/>
    <w:basedOn w:val="Normal"/>
    <w:rsid w:val="0064293B"/>
    <w:pPr>
      <w:spacing w:before="100" w:beforeAutospacing="1" w:after="100" w:afterAutospacing="1"/>
    </w:pPr>
    <w:rPr>
      <w:rFonts w:ascii="Arial" w:hAnsi="Arial" w:cs="Arial"/>
      <w:b/>
      <w:bCs/>
      <w:color w:val="000000"/>
      <w:sz w:val="21"/>
      <w:szCs w:val="21"/>
    </w:rPr>
  </w:style>
  <w:style w:type="character" w:customStyle="1" w:styleId="table-header1">
    <w:name w:val="table-header1"/>
    <w:rsid w:val="0064293B"/>
    <w:rPr>
      <w:rFonts w:ascii="Verdana" w:hAnsi="Verdana" w:hint="default"/>
      <w:b/>
      <w:bCs/>
      <w:strike w:val="0"/>
      <w:dstrike w:val="0"/>
      <w:color w:val="000000"/>
      <w:sz w:val="15"/>
      <w:szCs w:val="15"/>
      <w:u w:val="none"/>
      <w:effect w:val="none"/>
    </w:rPr>
  </w:style>
  <w:style w:type="paragraph" w:styleId="TOC1">
    <w:name w:val="toc 1"/>
    <w:basedOn w:val="Normal"/>
    <w:next w:val="Normal"/>
    <w:autoRedefine/>
    <w:uiPriority w:val="39"/>
    <w:rsid w:val="00771EDC"/>
    <w:pPr>
      <w:tabs>
        <w:tab w:val="left" w:pos="360"/>
        <w:tab w:val="right" w:pos="9350"/>
      </w:tabs>
      <w:spacing w:before="240" w:after="120"/>
    </w:pPr>
    <w:rPr>
      <w:rFonts w:asciiTheme="minorHAnsi" w:hAnsiTheme="minorHAnsi"/>
      <w:b/>
      <w:caps/>
      <w:noProof/>
      <w:sz w:val="22"/>
      <w:szCs w:val="22"/>
    </w:rPr>
  </w:style>
  <w:style w:type="paragraph" w:styleId="TOC2">
    <w:name w:val="toc 2"/>
    <w:basedOn w:val="Normal"/>
    <w:next w:val="Normal"/>
    <w:autoRedefine/>
    <w:uiPriority w:val="39"/>
    <w:rsid w:val="0064293B"/>
    <w:rPr>
      <w:rFonts w:asciiTheme="minorHAnsi" w:hAnsiTheme="minorHAnsi"/>
      <w:b/>
      <w:smallCaps/>
      <w:sz w:val="22"/>
      <w:szCs w:val="22"/>
    </w:rPr>
  </w:style>
  <w:style w:type="paragraph" w:styleId="TOC3">
    <w:name w:val="toc 3"/>
    <w:basedOn w:val="Normal"/>
    <w:next w:val="Normal"/>
    <w:autoRedefine/>
    <w:semiHidden/>
    <w:rsid w:val="0064293B"/>
    <w:rPr>
      <w:rFonts w:asciiTheme="minorHAnsi" w:hAnsiTheme="minorHAnsi"/>
      <w:smallCaps/>
      <w:sz w:val="22"/>
      <w:szCs w:val="22"/>
    </w:rPr>
  </w:style>
  <w:style w:type="paragraph" w:customStyle="1" w:styleId="StyleBlackJustifiedLeft083cmBefore3ptAfter3pt">
    <w:name w:val="Style Black Justified Left:  0.83 cm Before:  3 pt After:  3 pt"/>
    <w:basedOn w:val="Normal"/>
    <w:rsid w:val="0064293B"/>
    <w:pPr>
      <w:spacing w:before="60" w:after="60"/>
      <w:ind w:left="471"/>
      <w:jc w:val="both"/>
    </w:pPr>
    <w:rPr>
      <w:rFonts w:ascii="Arial" w:hAnsi="Arial" w:cs="Times New Roman"/>
      <w:color w:val="000000"/>
    </w:rPr>
  </w:style>
  <w:style w:type="paragraph" w:customStyle="1" w:styleId="Default">
    <w:name w:val="Default"/>
    <w:rsid w:val="0064293B"/>
    <w:pPr>
      <w:widowControl w:val="0"/>
      <w:autoSpaceDE w:val="0"/>
      <w:autoSpaceDN w:val="0"/>
      <w:adjustRightInd w:val="0"/>
      <w:spacing w:after="0" w:line="240" w:lineRule="auto"/>
      <w:jc w:val="left"/>
    </w:pPr>
    <w:rPr>
      <w:rFonts w:ascii="Times New Roman" w:eastAsia="Times New Roman" w:hAnsi="Times New Roman" w:cs="Times New Roman"/>
      <w:color w:val="000000"/>
      <w:lang w:val="en-CA" w:eastAsia="en-CA" w:bidi="ar-SA"/>
    </w:rPr>
  </w:style>
  <w:style w:type="paragraph" w:customStyle="1" w:styleId="CM4">
    <w:name w:val="CM4"/>
    <w:basedOn w:val="Default"/>
    <w:next w:val="Default"/>
    <w:rsid w:val="0064293B"/>
    <w:pPr>
      <w:spacing w:after="318"/>
    </w:pPr>
    <w:rPr>
      <w:color w:val="auto"/>
    </w:rPr>
  </w:style>
  <w:style w:type="paragraph" w:customStyle="1" w:styleId="CM2">
    <w:name w:val="CM2"/>
    <w:basedOn w:val="Default"/>
    <w:next w:val="Default"/>
    <w:rsid w:val="0064293B"/>
    <w:pPr>
      <w:spacing w:line="266" w:lineRule="atLeast"/>
    </w:pPr>
    <w:rPr>
      <w:color w:val="auto"/>
    </w:rPr>
  </w:style>
  <w:style w:type="paragraph" w:customStyle="1" w:styleId="CM3">
    <w:name w:val="CM3"/>
    <w:basedOn w:val="Default"/>
    <w:next w:val="Default"/>
    <w:rsid w:val="0064293B"/>
    <w:pPr>
      <w:spacing w:line="271" w:lineRule="atLeast"/>
    </w:pPr>
    <w:rPr>
      <w:color w:val="auto"/>
    </w:rPr>
  </w:style>
  <w:style w:type="character" w:styleId="FollowedHyperlink">
    <w:name w:val="FollowedHyperlink"/>
    <w:rsid w:val="0064293B"/>
    <w:rPr>
      <w:color w:val="800080"/>
      <w:u w:val="single"/>
    </w:rPr>
  </w:style>
  <w:style w:type="character" w:styleId="CommentReference">
    <w:name w:val="annotation reference"/>
    <w:basedOn w:val="DefaultParagraphFont"/>
    <w:rsid w:val="0064293B"/>
    <w:rPr>
      <w:sz w:val="18"/>
      <w:szCs w:val="18"/>
    </w:rPr>
  </w:style>
  <w:style w:type="paragraph" w:styleId="CommentText">
    <w:name w:val="annotation text"/>
    <w:basedOn w:val="Normal"/>
    <w:link w:val="CommentTextChar"/>
    <w:rsid w:val="0064293B"/>
  </w:style>
  <w:style w:type="character" w:customStyle="1" w:styleId="CommentTextChar">
    <w:name w:val="Comment Text Char"/>
    <w:basedOn w:val="DefaultParagraphFont"/>
    <w:link w:val="CommentText"/>
    <w:rsid w:val="0064293B"/>
    <w:rPr>
      <w:rFonts w:ascii="Tahoma" w:eastAsia="Times New Roman" w:hAnsi="Tahoma" w:cs="Tahoma"/>
      <w:sz w:val="24"/>
      <w:szCs w:val="24"/>
      <w:lang w:val="en-CA" w:bidi="ar-SA"/>
    </w:rPr>
  </w:style>
  <w:style w:type="paragraph" w:styleId="CommentSubject">
    <w:name w:val="annotation subject"/>
    <w:basedOn w:val="CommentText"/>
    <w:next w:val="CommentText"/>
    <w:link w:val="CommentSubjectChar"/>
    <w:rsid w:val="0064293B"/>
    <w:rPr>
      <w:b/>
      <w:bCs/>
      <w:sz w:val="20"/>
      <w:szCs w:val="20"/>
    </w:rPr>
  </w:style>
  <w:style w:type="character" w:customStyle="1" w:styleId="CommentSubjectChar">
    <w:name w:val="Comment Subject Char"/>
    <w:basedOn w:val="CommentTextChar"/>
    <w:link w:val="CommentSubject"/>
    <w:rsid w:val="0064293B"/>
    <w:rPr>
      <w:rFonts w:ascii="Tahoma" w:eastAsia="Times New Roman" w:hAnsi="Tahoma" w:cs="Tahoma"/>
      <w:b/>
      <w:bCs/>
      <w:sz w:val="24"/>
      <w:szCs w:val="24"/>
      <w:lang w:val="en-CA" w:bidi="ar-SA"/>
    </w:rPr>
  </w:style>
  <w:style w:type="paragraph" w:customStyle="1" w:styleId="TofC">
    <w:name w:val="TofC"/>
    <w:basedOn w:val="Heading1"/>
    <w:qFormat/>
    <w:rsid w:val="0064293B"/>
    <w:pPr>
      <w:numPr>
        <w:numId w:val="0"/>
      </w:numPr>
    </w:pPr>
  </w:style>
  <w:style w:type="paragraph" w:styleId="List">
    <w:name w:val="List"/>
    <w:basedOn w:val="Normal"/>
    <w:uiPriority w:val="99"/>
    <w:unhideWhenUsed/>
    <w:rsid w:val="00AA1ED6"/>
    <w:pPr>
      <w:numPr>
        <w:ilvl w:val="1"/>
        <w:numId w:val="16"/>
      </w:numPr>
      <w:spacing w:after="120"/>
      <w:jc w:val="both"/>
    </w:pPr>
    <w:rPr>
      <w:rFonts w:asciiTheme="minorHAnsi" w:hAnsiTheme="minorHAnsi"/>
      <w:sz w:val="22"/>
    </w:rPr>
  </w:style>
  <w:style w:type="paragraph" w:styleId="List2">
    <w:name w:val="List 2"/>
    <w:basedOn w:val="Normal"/>
    <w:uiPriority w:val="99"/>
    <w:unhideWhenUsed/>
    <w:rsid w:val="00AA1ED6"/>
    <w:pPr>
      <w:numPr>
        <w:ilvl w:val="2"/>
        <w:numId w:val="16"/>
      </w:numPr>
      <w:spacing w:after="120"/>
      <w:jc w:val="both"/>
    </w:pPr>
    <w:rPr>
      <w:rFonts w:asciiTheme="minorHAnsi" w:hAnsiTheme="minorHAnsi"/>
      <w:sz w:val="22"/>
    </w:rPr>
  </w:style>
  <w:style w:type="paragraph" w:styleId="List3">
    <w:name w:val="List 3"/>
    <w:basedOn w:val="Normal"/>
    <w:uiPriority w:val="99"/>
    <w:unhideWhenUsed/>
    <w:rsid w:val="00AA1ED6"/>
    <w:pPr>
      <w:numPr>
        <w:ilvl w:val="3"/>
        <w:numId w:val="16"/>
      </w:numPr>
      <w:spacing w:after="120"/>
      <w:jc w:val="both"/>
    </w:pPr>
    <w:rPr>
      <w:rFonts w:asciiTheme="minorHAnsi" w:hAnsiTheme="minorHAnsi"/>
      <w:sz w:val="22"/>
    </w:rPr>
  </w:style>
  <w:style w:type="paragraph" w:styleId="TOC4">
    <w:name w:val="toc 4"/>
    <w:basedOn w:val="Normal"/>
    <w:next w:val="Normal"/>
    <w:autoRedefine/>
    <w:uiPriority w:val="39"/>
    <w:unhideWhenUsed/>
    <w:rsid w:val="00B97755"/>
    <w:rPr>
      <w:rFonts w:asciiTheme="minorHAnsi" w:hAnsiTheme="minorHAnsi"/>
      <w:sz w:val="22"/>
      <w:szCs w:val="22"/>
    </w:rPr>
  </w:style>
  <w:style w:type="paragraph" w:styleId="TOC5">
    <w:name w:val="toc 5"/>
    <w:basedOn w:val="Normal"/>
    <w:next w:val="Normal"/>
    <w:autoRedefine/>
    <w:uiPriority w:val="39"/>
    <w:unhideWhenUsed/>
    <w:rsid w:val="00B97755"/>
    <w:rPr>
      <w:rFonts w:asciiTheme="minorHAnsi" w:hAnsiTheme="minorHAnsi"/>
      <w:sz w:val="22"/>
      <w:szCs w:val="22"/>
    </w:rPr>
  </w:style>
  <w:style w:type="paragraph" w:styleId="TOC6">
    <w:name w:val="toc 6"/>
    <w:basedOn w:val="Normal"/>
    <w:next w:val="Normal"/>
    <w:autoRedefine/>
    <w:uiPriority w:val="39"/>
    <w:unhideWhenUsed/>
    <w:rsid w:val="00B97755"/>
    <w:rPr>
      <w:rFonts w:asciiTheme="minorHAnsi" w:hAnsiTheme="minorHAnsi"/>
      <w:sz w:val="22"/>
      <w:szCs w:val="22"/>
    </w:rPr>
  </w:style>
  <w:style w:type="paragraph" w:styleId="TOC7">
    <w:name w:val="toc 7"/>
    <w:basedOn w:val="Normal"/>
    <w:next w:val="Normal"/>
    <w:autoRedefine/>
    <w:uiPriority w:val="39"/>
    <w:unhideWhenUsed/>
    <w:rsid w:val="00B97755"/>
    <w:rPr>
      <w:rFonts w:asciiTheme="minorHAnsi" w:hAnsiTheme="minorHAnsi"/>
      <w:sz w:val="22"/>
      <w:szCs w:val="22"/>
    </w:rPr>
  </w:style>
  <w:style w:type="paragraph" w:styleId="TOC8">
    <w:name w:val="toc 8"/>
    <w:basedOn w:val="Normal"/>
    <w:next w:val="Normal"/>
    <w:autoRedefine/>
    <w:uiPriority w:val="39"/>
    <w:unhideWhenUsed/>
    <w:rsid w:val="00B97755"/>
    <w:rPr>
      <w:rFonts w:asciiTheme="minorHAnsi" w:hAnsiTheme="minorHAnsi"/>
      <w:sz w:val="22"/>
      <w:szCs w:val="22"/>
    </w:rPr>
  </w:style>
  <w:style w:type="paragraph" w:styleId="TOC9">
    <w:name w:val="toc 9"/>
    <w:basedOn w:val="Normal"/>
    <w:next w:val="Normal"/>
    <w:autoRedefine/>
    <w:uiPriority w:val="39"/>
    <w:unhideWhenUsed/>
    <w:rsid w:val="00B97755"/>
    <w:rPr>
      <w:rFonts w:asciiTheme="minorHAnsi" w:hAnsiTheme="minorHAnsi"/>
      <w:sz w:val="22"/>
      <w:szCs w:val="22"/>
    </w:rPr>
  </w:style>
  <w:style w:type="paragraph" w:customStyle="1" w:styleId="Body">
    <w:name w:val="Body"/>
    <w:qFormat/>
    <w:rsid w:val="00AA1ED6"/>
    <w:pPr>
      <w:spacing w:after="120" w:line="240" w:lineRule="auto"/>
      <w:ind w:right="317"/>
    </w:pPr>
    <w:rPr>
      <w:rFonts w:eastAsia="Times New Roman" w:cs="Arial"/>
      <w:sz w:val="22"/>
      <w:szCs w:val="20"/>
      <w:lang w:val="en-CA" w:eastAsia="en-CA" w:bidi="ar-SA"/>
    </w:rPr>
  </w:style>
  <w:style w:type="paragraph" w:customStyle="1" w:styleId="Boxed">
    <w:name w:val="Boxed"/>
    <w:basedOn w:val="Normal"/>
    <w:qFormat/>
    <w:rsid w:val="00AA1ED6"/>
    <w:pPr>
      <w:pBdr>
        <w:top w:val="single" w:sz="4" w:space="1" w:color="auto"/>
        <w:left w:val="single" w:sz="4" w:space="4" w:color="auto"/>
        <w:bottom w:val="single" w:sz="4" w:space="1" w:color="auto"/>
        <w:right w:val="single" w:sz="4" w:space="4" w:color="auto"/>
      </w:pBdr>
      <w:jc w:val="center"/>
    </w:pPr>
    <w:rPr>
      <w:rFonts w:asciiTheme="minorHAnsi" w:hAnsiTheme="minorHAnsi"/>
      <w:b/>
    </w:rPr>
  </w:style>
  <w:style w:type="paragraph" w:customStyle="1" w:styleId="Bullets">
    <w:name w:val="Bullets"/>
    <w:basedOn w:val="ListParagraph"/>
    <w:qFormat/>
    <w:rsid w:val="00C76D23"/>
    <w:pPr>
      <w:numPr>
        <w:numId w:val="17"/>
      </w:numPr>
      <w:pBdr>
        <w:bottom w:val="none" w:sz="0" w:space="0" w:color="auto"/>
      </w:pBdr>
      <w:spacing w:before="120"/>
      <w:contextualSpacing/>
    </w:pPr>
    <w:rPr>
      <w:rFonts w:asciiTheme="minorHAnsi" w:hAnsiTheme="minorHAnsi"/>
      <w:caps w:val="0"/>
      <w:color w:val="auto"/>
      <w:sz w:val="22"/>
      <w:szCs w:val="22"/>
    </w:rPr>
  </w:style>
  <w:style w:type="paragraph" w:customStyle="1" w:styleId="NumberBullet">
    <w:name w:val="Number Bullet"/>
    <w:basedOn w:val="Normal"/>
    <w:qFormat/>
    <w:rsid w:val="00C76D23"/>
    <w:pPr>
      <w:numPr>
        <w:numId w:val="3"/>
      </w:numPr>
    </w:pPr>
    <w:rPr>
      <w:rFonts w:asciiTheme="minorHAnsi" w:hAnsiTheme="minorHAns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kee\Documents\OHF%20Policie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C75C30E9E4A40963C202567918CA4" ma:contentTypeVersion="0" ma:contentTypeDescription="Create a new document." ma:contentTypeScope="" ma:versionID="62c2968ae4602c02ea80258eaa43bcb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BB85-0960-4C58-858D-0773B2EF70C2}"/>
</file>

<file path=customXml/itemProps2.xml><?xml version="1.0" encoding="utf-8"?>
<ds:datastoreItem xmlns:ds="http://schemas.openxmlformats.org/officeDocument/2006/customXml" ds:itemID="{795F0DA6-31DD-411F-94A9-C57BB7CC30C0}">
  <ds:schemaRefs>
    <ds:schemaRef ds:uri="http://schemas.microsoft.com/sharepoint/v3/contenttype/forms"/>
  </ds:schemaRefs>
</ds:datastoreItem>
</file>

<file path=customXml/itemProps3.xml><?xml version="1.0" encoding="utf-8"?>
<ds:datastoreItem xmlns:ds="http://schemas.openxmlformats.org/officeDocument/2006/customXml" ds:itemID="{1D805770-E3E4-487B-A0A2-E5772C1C8AD2}">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6b3becc2-dd02-4530-914d-07ffa197e5ba"/>
    <ds:schemaRef ds:uri="09b31c27-6f3a-4ea5-ac5c-56e55f638f04"/>
    <ds:schemaRef ds:uri="24b20d65-1b3c-45a7-b80b-fbd22f57dbf8"/>
    <ds:schemaRef ds:uri="http://purl.org/dc/dcmitype/"/>
  </ds:schemaRefs>
</ds:datastoreItem>
</file>

<file path=customXml/itemProps4.xml><?xml version="1.0" encoding="utf-8"?>
<ds:datastoreItem xmlns:ds="http://schemas.openxmlformats.org/officeDocument/2006/customXml" ds:itemID="{9DC5ED7F-6133-41B9-8131-3F919164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OHF Policies 2.dotx</Template>
  <TotalTime>7</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Customer Service Policy: Providing Goods and Services to People with Disabilities</dc:subject>
  <dc:creator>Phillip McKee</dc:creator>
  <cp:lastModifiedBy>Phillip McKee</cp:lastModifiedBy>
  <cp:revision>5</cp:revision>
  <cp:lastPrinted>2014-07-09T18:03:00Z</cp:lastPrinted>
  <dcterms:created xsi:type="dcterms:W3CDTF">2017-02-16T17:24:00Z</dcterms:created>
  <dcterms:modified xsi:type="dcterms:W3CDTF">2018-04-18T14:57:00Z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0x010100A25C75C30E9E4A40963C202567918CA4</vt:lpwstr>
  </property>
</Properties>
</file>